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D642" w14:textId="1D3B97CC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</w:t>
      </w:r>
      <w:r w:rsidR="00F73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F73B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1F0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1F06B3">
        <w:rPr>
          <w:rFonts w:ascii="Times New Roman" w:hAnsi="Times New Roman"/>
          <w:sz w:val="24"/>
          <w:szCs w:val="24"/>
        </w:rPr>
        <w:t>1</w:t>
      </w:r>
    </w:p>
    <w:p w14:paraId="1DC44951" w14:textId="1CDCCF1C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A16BB4">
        <w:rPr>
          <w:rFonts w:ascii="Times New Roman" w:hAnsi="Times New Roman"/>
          <w:sz w:val="24"/>
          <w:szCs w:val="24"/>
        </w:rPr>
        <w:t>1</w:t>
      </w:r>
      <w:r w:rsidR="0050241A">
        <w:rPr>
          <w:rFonts w:ascii="Times New Roman" w:hAnsi="Times New Roman"/>
          <w:sz w:val="24"/>
          <w:szCs w:val="24"/>
        </w:rPr>
        <w:t>3</w:t>
      </w:r>
    </w:p>
    <w:p w14:paraId="0E3D69C4" w14:textId="4DC4C3A4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50241A">
        <w:rPr>
          <w:rFonts w:ascii="Times New Roman" w:hAnsi="Times New Roman"/>
          <w:sz w:val="24"/>
          <w:szCs w:val="24"/>
        </w:rPr>
        <w:t>09. listopada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50F46AA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1616C605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02B774A1" w14:textId="77777777" w:rsidR="00493527" w:rsidRPr="00335245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>POZIV ZA</w:t>
      </w:r>
    </w:p>
    <w:p w14:paraId="5301EA8D" w14:textId="547D43E1" w:rsidR="00493527" w:rsidRPr="00335245" w:rsidRDefault="00A16BB4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0241A">
        <w:rPr>
          <w:rFonts w:ascii="Times New Roman" w:hAnsi="Times New Roman"/>
          <w:b/>
          <w:sz w:val="28"/>
          <w:szCs w:val="28"/>
        </w:rPr>
        <w:t>4</w:t>
      </w:r>
      <w:r w:rsidR="00493527" w:rsidRPr="00335245">
        <w:rPr>
          <w:rFonts w:ascii="Times New Roman" w:hAnsi="Times New Roman"/>
          <w:b/>
          <w:sz w:val="28"/>
          <w:szCs w:val="28"/>
        </w:rPr>
        <w:t>.  SJEDNICU ŠKOLSKOG ODBORA</w:t>
      </w:r>
    </w:p>
    <w:p w14:paraId="1E2609EE" w14:textId="53E9009A" w:rsidR="00954B09" w:rsidRDefault="00493527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50241A">
        <w:rPr>
          <w:rFonts w:ascii="Times New Roman" w:hAnsi="Times New Roman"/>
          <w:b/>
          <w:sz w:val="28"/>
          <w:szCs w:val="28"/>
        </w:rPr>
        <w:t>1</w:t>
      </w:r>
      <w:r w:rsidR="00E04E7E">
        <w:rPr>
          <w:rFonts w:ascii="Times New Roman" w:hAnsi="Times New Roman"/>
          <w:b/>
          <w:sz w:val="28"/>
          <w:szCs w:val="28"/>
        </w:rPr>
        <w:t>2</w:t>
      </w:r>
      <w:r w:rsidRPr="00335245">
        <w:rPr>
          <w:rFonts w:ascii="Times New Roman" w:hAnsi="Times New Roman"/>
          <w:b/>
          <w:sz w:val="28"/>
          <w:szCs w:val="28"/>
        </w:rPr>
        <w:t xml:space="preserve">. </w:t>
      </w:r>
      <w:r w:rsidR="0050241A">
        <w:rPr>
          <w:rFonts w:ascii="Times New Roman" w:hAnsi="Times New Roman"/>
          <w:b/>
          <w:sz w:val="28"/>
          <w:szCs w:val="28"/>
        </w:rPr>
        <w:t>listopada</w:t>
      </w:r>
      <w:r w:rsidRPr="00335245">
        <w:rPr>
          <w:rFonts w:ascii="Times New Roman" w:hAnsi="Times New Roman"/>
          <w:b/>
          <w:sz w:val="28"/>
          <w:szCs w:val="28"/>
        </w:rPr>
        <w:t xml:space="preserve"> 202</w:t>
      </w:r>
      <w:r w:rsidR="00613188" w:rsidRPr="00335245">
        <w:rPr>
          <w:rFonts w:ascii="Times New Roman" w:hAnsi="Times New Roman"/>
          <w:b/>
          <w:sz w:val="28"/>
          <w:szCs w:val="28"/>
        </w:rPr>
        <w:t>3</w:t>
      </w:r>
      <w:r w:rsidRPr="00335245">
        <w:rPr>
          <w:rFonts w:ascii="Times New Roman" w:hAnsi="Times New Roman"/>
          <w:b/>
          <w:sz w:val="28"/>
          <w:szCs w:val="28"/>
        </w:rPr>
        <w:t>. (</w:t>
      </w:r>
      <w:r w:rsidR="00E04E7E">
        <w:rPr>
          <w:rFonts w:ascii="Times New Roman" w:hAnsi="Times New Roman"/>
          <w:b/>
          <w:sz w:val="28"/>
          <w:szCs w:val="28"/>
        </w:rPr>
        <w:t>četvrtak</w:t>
      </w:r>
      <w:bookmarkStart w:id="1" w:name="_GoBack"/>
      <w:bookmarkEnd w:id="1"/>
      <w:r w:rsidRPr="00335245">
        <w:rPr>
          <w:rFonts w:ascii="Times New Roman" w:hAnsi="Times New Roman"/>
          <w:b/>
          <w:sz w:val="28"/>
          <w:szCs w:val="28"/>
        </w:rPr>
        <w:t>)</w:t>
      </w:r>
      <w:r w:rsidR="00781033">
        <w:rPr>
          <w:rFonts w:ascii="Times New Roman" w:hAnsi="Times New Roman"/>
          <w:b/>
          <w:sz w:val="28"/>
          <w:szCs w:val="28"/>
        </w:rPr>
        <w:t xml:space="preserve"> u </w:t>
      </w:r>
      <w:r w:rsidR="00E04E7E">
        <w:rPr>
          <w:rFonts w:ascii="Times New Roman" w:hAnsi="Times New Roman"/>
          <w:b/>
          <w:sz w:val="28"/>
          <w:szCs w:val="28"/>
        </w:rPr>
        <w:t>10:20</w:t>
      </w:r>
      <w:r w:rsidR="00781033">
        <w:rPr>
          <w:rFonts w:ascii="Times New Roman" w:hAnsi="Times New Roman"/>
          <w:b/>
          <w:sz w:val="28"/>
          <w:szCs w:val="28"/>
        </w:rPr>
        <w:t xml:space="preserve"> sati</w:t>
      </w:r>
      <w:r w:rsidRPr="00335245">
        <w:rPr>
          <w:rFonts w:ascii="Times New Roman" w:hAnsi="Times New Roman"/>
          <w:b/>
          <w:sz w:val="28"/>
          <w:szCs w:val="28"/>
        </w:rPr>
        <w:t xml:space="preserve"> </w:t>
      </w:r>
    </w:p>
    <w:p w14:paraId="2F7EA562" w14:textId="41D1869D" w:rsidR="00493527" w:rsidRPr="00335245" w:rsidRDefault="00954B09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prostorijama škole</w:t>
      </w:r>
    </w:p>
    <w:p w14:paraId="289B6F6E" w14:textId="77777777" w:rsidR="00493527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E0E85BB" w14:textId="77777777" w:rsidR="00493527" w:rsidRPr="00AB520D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D4EAB" w14:textId="6A0AB798" w:rsidR="00493527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711E46F8" w14:textId="77777777" w:rsidR="006C527E" w:rsidRDefault="006C527E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B0734" w14:textId="5F732F01" w:rsidR="00E04E7E" w:rsidRPr="00E04E7E" w:rsidRDefault="006C527E" w:rsidP="00E04E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27E">
        <w:rPr>
          <w:rFonts w:ascii="Times New Roman" w:hAnsi="Times New Roman"/>
          <w:sz w:val="24"/>
          <w:szCs w:val="24"/>
        </w:rPr>
        <w:t xml:space="preserve">Verifikacija zapisnika s </w:t>
      </w:r>
      <w:r w:rsidR="00A16BB4">
        <w:rPr>
          <w:rFonts w:ascii="Times New Roman" w:hAnsi="Times New Roman"/>
          <w:sz w:val="24"/>
          <w:szCs w:val="24"/>
        </w:rPr>
        <w:t>3</w:t>
      </w:r>
      <w:r w:rsidR="00E04E7E">
        <w:rPr>
          <w:rFonts w:ascii="Times New Roman" w:hAnsi="Times New Roman"/>
          <w:sz w:val="24"/>
          <w:szCs w:val="24"/>
        </w:rPr>
        <w:t>2</w:t>
      </w:r>
      <w:r w:rsidRPr="006C527E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>,</w:t>
      </w:r>
    </w:p>
    <w:p w14:paraId="60DF1D2B" w14:textId="77777777" w:rsidR="00E04E7E" w:rsidRDefault="00E04E7E" w:rsidP="00E04E7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DD35B91" w14:textId="3BFB8075" w:rsidR="00E04E7E" w:rsidRPr="000A53EF" w:rsidRDefault="00E04E7E" w:rsidP="00E04E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27E">
        <w:rPr>
          <w:rFonts w:ascii="Times New Roman" w:hAnsi="Times New Roman"/>
          <w:sz w:val="24"/>
          <w:szCs w:val="24"/>
        </w:rPr>
        <w:t xml:space="preserve">Verifikacija zapisnika s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6C527E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>,</w:t>
      </w:r>
    </w:p>
    <w:p w14:paraId="46A25CEA" w14:textId="77777777" w:rsidR="00E04E7E" w:rsidRPr="00E04E7E" w:rsidRDefault="00E04E7E" w:rsidP="00E04E7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A50B007" w14:textId="39FA6976" w:rsidR="006C527E" w:rsidRDefault="00E04E7E" w:rsidP="006C527E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ishodu završenog natječaja za izbor ravnatelja/ravnateljice Škole</w:t>
      </w:r>
      <w:r w:rsidR="00A16BB4">
        <w:rPr>
          <w:rFonts w:ascii="Times New Roman" w:hAnsi="Times New Roman"/>
          <w:b/>
          <w:sz w:val="24"/>
          <w:szCs w:val="24"/>
        </w:rPr>
        <w:t xml:space="preserve">  </w:t>
      </w:r>
      <w:r w:rsidR="006C527E" w:rsidRPr="006C527E">
        <w:rPr>
          <w:rFonts w:ascii="Times New Roman" w:hAnsi="Times New Roman"/>
          <w:b/>
          <w:sz w:val="24"/>
          <w:szCs w:val="24"/>
        </w:rPr>
        <w:t xml:space="preserve">predlagatelj: </w:t>
      </w:r>
      <w:proofErr w:type="spellStart"/>
      <w:r w:rsidR="00A16BB4">
        <w:rPr>
          <w:rFonts w:ascii="Times New Roman" w:hAnsi="Times New Roman"/>
          <w:b/>
          <w:sz w:val="24"/>
          <w:szCs w:val="24"/>
        </w:rPr>
        <w:t>v.d</w:t>
      </w:r>
      <w:proofErr w:type="spellEnd"/>
      <w:r w:rsidR="00A16BB4">
        <w:rPr>
          <w:rFonts w:ascii="Times New Roman" w:hAnsi="Times New Roman"/>
          <w:b/>
          <w:sz w:val="24"/>
          <w:szCs w:val="24"/>
        </w:rPr>
        <w:t xml:space="preserve"> </w:t>
      </w:r>
      <w:r w:rsidR="000A53EF">
        <w:rPr>
          <w:rFonts w:ascii="Times New Roman" w:hAnsi="Times New Roman"/>
          <w:b/>
          <w:sz w:val="24"/>
          <w:szCs w:val="24"/>
        </w:rPr>
        <w:t>ravnateljica</w:t>
      </w:r>
      <w:r w:rsidR="00A16BB4">
        <w:rPr>
          <w:rFonts w:ascii="Times New Roman" w:hAnsi="Times New Roman"/>
          <w:b/>
          <w:sz w:val="24"/>
          <w:szCs w:val="24"/>
        </w:rPr>
        <w:t xml:space="preserve"> </w:t>
      </w:r>
    </w:p>
    <w:p w14:paraId="213B767B" w14:textId="77777777" w:rsidR="006C527E" w:rsidRPr="00E04E7E" w:rsidRDefault="006C527E" w:rsidP="00E04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A16B6E" w14:textId="01B958AF" w:rsidR="006C527E" w:rsidRPr="006C527E" w:rsidRDefault="006C527E" w:rsidP="006C527E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527E">
        <w:rPr>
          <w:rFonts w:ascii="Times New Roman" w:hAnsi="Times New Roman"/>
          <w:bCs/>
          <w:sz w:val="24"/>
          <w:szCs w:val="24"/>
        </w:rPr>
        <w:t>Razno</w:t>
      </w:r>
    </w:p>
    <w:p w14:paraId="290A4C1A" w14:textId="77777777" w:rsidR="006C527E" w:rsidRDefault="006C527E" w:rsidP="006C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322B6B" w14:textId="77777777" w:rsidR="00911014" w:rsidRPr="007E079F" w:rsidRDefault="00911014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2D395A" w14:textId="77777777" w:rsidR="00470174" w:rsidRPr="00025B01" w:rsidRDefault="00470174" w:rsidP="00025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511212685"/>
    </w:p>
    <w:bookmarkEnd w:id="2"/>
    <w:p w14:paraId="31A377C9" w14:textId="77777777" w:rsidR="00493527" w:rsidRPr="00815EAD" w:rsidRDefault="00493527" w:rsidP="00911014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8C53383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0560221" w14:textId="77777777" w:rsidR="00493527" w:rsidRDefault="00493527" w:rsidP="0091101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9C8827" w14:textId="0256496D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34B8F92" w14:textId="77777777" w:rsidR="00493527" w:rsidRPr="00886DE4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003AE" w14:textId="77B8829B" w:rsidR="00493527" w:rsidRDefault="00493527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886DE4">
        <w:rPr>
          <w:rFonts w:ascii="Times New Roman" w:eastAsia="Times New Roman" w:hAnsi="Times New Roman"/>
        </w:rPr>
        <w:t xml:space="preserve">    Blaženka Orct, prof.</w:t>
      </w:r>
    </w:p>
    <w:p w14:paraId="7C77733C" w14:textId="77777777" w:rsidR="00911014" w:rsidRDefault="00911014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p w14:paraId="3539F6F0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0BC32F08" w14:textId="77777777" w:rsidR="00493527" w:rsidRDefault="00493527" w:rsidP="009110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50B5B7C1" w14:textId="415F6437" w:rsidR="00A55B4C" w:rsidRPr="006C527E" w:rsidRDefault="00493527" w:rsidP="006C52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47F9EBD" w14:textId="3E76054A" w:rsidR="00493527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1589A84E" w14:textId="7E01AAA4" w:rsidR="00E13630" w:rsidRPr="00613188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Pismohrana</w:t>
      </w:r>
    </w:p>
    <w:sectPr w:rsidR="00E13630" w:rsidRPr="00613188" w:rsidSect="00244A19">
      <w:headerReference w:type="default" r:id="rId8"/>
      <w:footerReference w:type="default" r:id="rId9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2BF9" w14:textId="77777777" w:rsidR="00E02386" w:rsidRDefault="00E02386" w:rsidP="00D3498A">
      <w:pPr>
        <w:spacing w:after="0" w:line="240" w:lineRule="auto"/>
      </w:pPr>
      <w:r>
        <w:separator/>
      </w:r>
    </w:p>
  </w:endnote>
  <w:endnote w:type="continuationSeparator" w:id="0">
    <w:p w14:paraId="1AFCCC94" w14:textId="77777777" w:rsidR="00E02386" w:rsidRDefault="00E02386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3F3" w14:textId="34A4A9B6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7ECC25AF" w14:textId="2C0F8628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8CEA48E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2A8BD0B3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FCB7" w14:textId="77777777" w:rsidR="00E02386" w:rsidRDefault="00E02386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66E4F570" w14:textId="77777777" w:rsidR="00E02386" w:rsidRDefault="00E02386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C87A" w14:textId="25D4FF54" w:rsidR="00D3498A" w:rsidRPr="00D3498A" w:rsidRDefault="00DF11EA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4626E" wp14:editId="7448B334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FCAD" w14:textId="77777777" w:rsidR="00DF11EA" w:rsidRDefault="00D3498A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1A8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4607414F" w14:textId="3CDB432D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1F6145BF" w14:textId="4114C3B8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1BD8640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4626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" stroked="f">
              <v:textbox>
                <w:txbxContent>
                  <w:p w14:paraId="42ACFCAD" w14:textId="77777777" w:rsidR="00DF11EA" w:rsidRDefault="00D3498A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C51A8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4607414F" w14:textId="3CDB432D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1F6145BF" w14:textId="4114C3B8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1BD8640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01F0FE" wp14:editId="29CB4DF4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4000" cy="1052019"/>
          <wp:effectExtent l="0" t="0" r="5715" b="0"/>
          <wp:wrapThrough wrapText="bothSides">
            <wp:wrapPolygon edited="0">
              <wp:start x="15533" y="5087"/>
              <wp:lineTo x="1465" y="5870"/>
              <wp:lineTo x="293" y="9391"/>
              <wp:lineTo x="2052" y="12130"/>
              <wp:lineTo x="293" y="15652"/>
              <wp:lineTo x="1172" y="16043"/>
              <wp:lineTo x="15240" y="18391"/>
              <wp:lineTo x="15240" y="19565"/>
              <wp:lineTo x="17292" y="19565"/>
              <wp:lineTo x="21395" y="13304"/>
              <wp:lineTo x="21395" y="12130"/>
              <wp:lineTo x="20223" y="5087"/>
              <wp:lineTo x="15533" y="5087"/>
            </wp:wrapPolygon>
          </wp:wrapThrough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9994" t="29674" r="15286" b="37879"/>
                  <a:stretch/>
                </pic:blipFill>
                <pic:spPr bwMode="auto">
                  <a:xfrm>
                    <a:off x="0" y="0"/>
                    <a:ext cx="1404000" cy="105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D0"/>
    <w:multiLevelType w:val="hybridMultilevel"/>
    <w:tmpl w:val="59849E44"/>
    <w:lvl w:ilvl="0" w:tplc="D78CB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58B"/>
    <w:multiLevelType w:val="hybridMultilevel"/>
    <w:tmpl w:val="AF920608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04D48"/>
    <w:multiLevelType w:val="hybridMultilevel"/>
    <w:tmpl w:val="1540988A"/>
    <w:lvl w:ilvl="0" w:tplc="5D804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F1F"/>
    <w:multiLevelType w:val="hybridMultilevel"/>
    <w:tmpl w:val="78BC6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C52E4"/>
    <w:multiLevelType w:val="hybridMultilevel"/>
    <w:tmpl w:val="5162998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6FF5"/>
    <w:multiLevelType w:val="hybridMultilevel"/>
    <w:tmpl w:val="22C4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2601"/>
    <w:multiLevelType w:val="multilevel"/>
    <w:tmpl w:val="61E64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C62AFD"/>
    <w:multiLevelType w:val="hybridMultilevel"/>
    <w:tmpl w:val="4A481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4039"/>
    <w:multiLevelType w:val="hybridMultilevel"/>
    <w:tmpl w:val="2630540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5"/>
    <w:rsid w:val="00015BBB"/>
    <w:rsid w:val="00025B01"/>
    <w:rsid w:val="000328E2"/>
    <w:rsid w:val="000A53EF"/>
    <w:rsid w:val="000A6D63"/>
    <w:rsid w:val="000B0CCF"/>
    <w:rsid w:val="000D5D9C"/>
    <w:rsid w:val="00131980"/>
    <w:rsid w:val="00147289"/>
    <w:rsid w:val="00154632"/>
    <w:rsid w:val="00154A68"/>
    <w:rsid w:val="00166D42"/>
    <w:rsid w:val="001F06B3"/>
    <w:rsid w:val="001F11EB"/>
    <w:rsid w:val="001F462A"/>
    <w:rsid w:val="002064B3"/>
    <w:rsid w:val="00206510"/>
    <w:rsid w:val="002066F3"/>
    <w:rsid w:val="0022778B"/>
    <w:rsid w:val="00244A19"/>
    <w:rsid w:val="0025401B"/>
    <w:rsid w:val="002B13C0"/>
    <w:rsid w:val="002B620A"/>
    <w:rsid w:val="002C626F"/>
    <w:rsid w:val="002E457C"/>
    <w:rsid w:val="00302002"/>
    <w:rsid w:val="003025F6"/>
    <w:rsid w:val="0032098E"/>
    <w:rsid w:val="00322312"/>
    <w:rsid w:val="00325801"/>
    <w:rsid w:val="00335245"/>
    <w:rsid w:val="00361C80"/>
    <w:rsid w:val="00361E56"/>
    <w:rsid w:val="00387C18"/>
    <w:rsid w:val="00392EC3"/>
    <w:rsid w:val="003C7051"/>
    <w:rsid w:val="003D33E2"/>
    <w:rsid w:val="00435A7E"/>
    <w:rsid w:val="00456355"/>
    <w:rsid w:val="00470174"/>
    <w:rsid w:val="0047114B"/>
    <w:rsid w:val="00474A66"/>
    <w:rsid w:val="00491AB8"/>
    <w:rsid w:val="00493527"/>
    <w:rsid w:val="004E6A6C"/>
    <w:rsid w:val="004F0603"/>
    <w:rsid w:val="0050241A"/>
    <w:rsid w:val="00504018"/>
    <w:rsid w:val="00513BA0"/>
    <w:rsid w:val="00531AA1"/>
    <w:rsid w:val="0054601C"/>
    <w:rsid w:val="005A43ED"/>
    <w:rsid w:val="005C155D"/>
    <w:rsid w:val="005F13D5"/>
    <w:rsid w:val="00606F3F"/>
    <w:rsid w:val="00613188"/>
    <w:rsid w:val="00631583"/>
    <w:rsid w:val="006556CF"/>
    <w:rsid w:val="006557D3"/>
    <w:rsid w:val="00662C57"/>
    <w:rsid w:val="0066396F"/>
    <w:rsid w:val="00690216"/>
    <w:rsid w:val="00694403"/>
    <w:rsid w:val="006973D3"/>
    <w:rsid w:val="006C527E"/>
    <w:rsid w:val="006C5473"/>
    <w:rsid w:val="006D08EE"/>
    <w:rsid w:val="00744591"/>
    <w:rsid w:val="00750730"/>
    <w:rsid w:val="007741F0"/>
    <w:rsid w:val="00781033"/>
    <w:rsid w:val="007A79F3"/>
    <w:rsid w:val="007E082A"/>
    <w:rsid w:val="007E6883"/>
    <w:rsid w:val="007E74F4"/>
    <w:rsid w:val="00826499"/>
    <w:rsid w:val="00840A7C"/>
    <w:rsid w:val="00841880"/>
    <w:rsid w:val="008551EE"/>
    <w:rsid w:val="00857548"/>
    <w:rsid w:val="00875E67"/>
    <w:rsid w:val="00897002"/>
    <w:rsid w:val="008D4C83"/>
    <w:rsid w:val="008E48CA"/>
    <w:rsid w:val="008F2183"/>
    <w:rsid w:val="00904248"/>
    <w:rsid w:val="00911014"/>
    <w:rsid w:val="00913002"/>
    <w:rsid w:val="00914EE3"/>
    <w:rsid w:val="00922B7F"/>
    <w:rsid w:val="00940AA2"/>
    <w:rsid w:val="0094662A"/>
    <w:rsid w:val="009539D2"/>
    <w:rsid w:val="00954B09"/>
    <w:rsid w:val="0096389D"/>
    <w:rsid w:val="00971070"/>
    <w:rsid w:val="009A47F7"/>
    <w:rsid w:val="009F3CBA"/>
    <w:rsid w:val="009F77AF"/>
    <w:rsid w:val="00A1346D"/>
    <w:rsid w:val="00A16BB4"/>
    <w:rsid w:val="00A24D05"/>
    <w:rsid w:val="00A53656"/>
    <w:rsid w:val="00A55A61"/>
    <w:rsid w:val="00A55B4C"/>
    <w:rsid w:val="00A71C42"/>
    <w:rsid w:val="00A721A3"/>
    <w:rsid w:val="00A90A34"/>
    <w:rsid w:val="00AC22F2"/>
    <w:rsid w:val="00AF2277"/>
    <w:rsid w:val="00B20E65"/>
    <w:rsid w:val="00B47DBE"/>
    <w:rsid w:val="00B51966"/>
    <w:rsid w:val="00B57119"/>
    <w:rsid w:val="00B71DE5"/>
    <w:rsid w:val="00B728E4"/>
    <w:rsid w:val="00B75E84"/>
    <w:rsid w:val="00B959A5"/>
    <w:rsid w:val="00B96389"/>
    <w:rsid w:val="00BA312E"/>
    <w:rsid w:val="00BA583F"/>
    <w:rsid w:val="00BC2020"/>
    <w:rsid w:val="00C018AC"/>
    <w:rsid w:val="00C26BB6"/>
    <w:rsid w:val="00C51A84"/>
    <w:rsid w:val="00C86B58"/>
    <w:rsid w:val="00C9487A"/>
    <w:rsid w:val="00C960A9"/>
    <w:rsid w:val="00CB40F3"/>
    <w:rsid w:val="00CC45C9"/>
    <w:rsid w:val="00D3498A"/>
    <w:rsid w:val="00D35416"/>
    <w:rsid w:val="00D50D23"/>
    <w:rsid w:val="00D540F9"/>
    <w:rsid w:val="00D61604"/>
    <w:rsid w:val="00D7443E"/>
    <w:rsid w:val="00D97439"/>
    <w:rsid w:val="00DB7958"/>
    <w:rsid w:val="00DF11EA"/>
    <w:rsid w:val="00DF3E3D"/>
    <w:rsid w:val="00DF6C2B"/>
    <w:rsid w:val="00DF7FC8"/>
    <w:rsid w:val="00E02386"/>
    <w:rsid w:val="00E02E84"/>
    <w:rsid w:val="00E04E7E"/>
    <w:rsid w:val="00E11291"/>
    <w:rsid w:val="00E13630"/>
    <w:rsid w:val="00E707D4"/>
    <w:rsid w:val="00E72A67"/>
    <w:rsid w:val="00E8319B"/>
    <w:rsid w:val="00E963E1"/>
    <w:rsid w:val="00EB0601"/>
    <w:rsid w:val="00EC0741"/>
    <w:rsid w:val="00EC7325"/>
    <w:rsid w:val="00EE390F"/>
    <w:rsid w:val="00F73B9E"/>
    <w:rsid w:val="00F77366"/>
    <w:rsid w:val="00F9590F"/>
    <w:rsid w:val="00FA051C"/>
    <w:rsid w:val="00FB0CA2"/>
    <w:rsid w:val="00FB7654"/>
    <w:rsid w:val="00FD7050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5163"/>
  <w15:chartTrackingRefBased/>
  <w15:docId w15:val="{A16227C2-64EC-431A-9F34-7BFFB6F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basedOn w:val="Zadanifontodlomka"/>
    <w:uiPriority w:val="99"/>
    <w:unhideWhenUsed/>
    <w:rsid w:val="00AC22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paragraph" w:customStyle="1" w:styleId="Bezproreda1">
    <w:name w:val="Bez proreda1"/>
    <w:qFormat/>
    <w:rsid w:val="00493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OneDrive%20-%20CARNET\GRUBI&#352;NO\&#352;kola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66B0-038F-4414-B10C-EFA1569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1608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Valentina Pušić</cp:lastModifiedBy>
  <cp:revision>64</cp:revision>
  <cp:lastPrinted>2023-10-09T11:16:00Z</cp:lastPrinted>
  <dcterms:created xsi:type="dcterms:W3CDTF">2022-03-14T12:38:00Z</dcterms:created>
  <dcterms:modified xsi:type="dcterms:W3CDTF">2023-10-09T11:17:00Z</dcterms:modified>
</cp:coreProperties>
</file>