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E0D6" w14:textId="77777777" w:rsidR="006A3746" w:rsidRDefault="006A3746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CD642" w14:textId="26266BF8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00</w:t>
      </w:r>
      <w:r w:rsidR="00F73B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F73B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B47D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1F06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/0</w:t>
      </w:r>
      <w:r w:rsidR="001F06B3">
        <w:rPr>
          <w:rFonts w:ascii="Times New Roman" w:hAnsi="Times New Roman"/>
          <w:sz w:val="24"/>
          <w:szCs w:val="24"/>
        </w:rPr>
        <w:t>1</w:t>
      </w:r>
    </w:p>
    <w:p w14:paraId="1DC44951" w14:textId="71B70EFA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2127-024-08-2</w:t>
      </w:r>
      <w:r w:rsidR="00B47D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A16BB4">
        <w:rPr>
          <w:rFonts w:ascii="Times New Roman" w:hAnsi="Times New Roman"/>
          <w:sz w:val="24"/>
          <w:szCs w:val="24"/>
        </w:rPr>
        <w:t>1</w:t>
      </w:r>
      <w:r w:rsidR="00605832">
        <w:rPr>
          <w:rFonts w:ascii="Times New Roman" w:hAnsi="Times New Roman"/>
          <w:sz w:val="24"/>
          <w:szCs w:val="24"/>
        </w:rPr>
        <w:t>7</w:t>
      </w:r>
    </w:p>
    <w:p w14:paraId="0E3D69C4" w14:textId="2891D896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605832">
        <w:rPr>
          <w:rFonts w:ascii="Times New Roman" w:hAnsi="Times New Roman"/>
          <w:sz w:val="24"/>
          <w:szCs w:val="24"/>
        </w:rPr>
        <w:t>04. prosinca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47D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50F46AA" w14:textId="77777777" w:rsidR="00493527" w:rsidRDefault="00493527" w:rsidP="00493527">
      <w:pPr>
        <w:pStyle w:val="Bezproreda1"/>
        <w:rPr>
          <w:rFonts w:ascii="Times New Roman" w:hAnsi="Times New Roman"/>
          <w:sz w:val="24"/>
          <w:szCs w:val="24"/>
        </w:rPr>
      </w:pPr>
    </w:p>
    <w:p w14:paraId="1616C605" w14:textId="77777777" w:rsidR="00493527" w:rsidRDefault="00493527" w:rsidP="00493527">
      <w:pPr>
        <w:pStyle w:val="Bezproreda1"/>
        <w:rPr>
          <w:rFonts w:ascii="Times New Roman" w:hAnsi="Times New Roman"/>
          <w:sz w:val="24"/>
          <w:szCs w:val="24"/>
        </w:rPr>
      </w:pPr>
    </w:p>
    <w:p w14:paraId="02B774A1" w14:textId="77777777" w:rsidR="00493527" w:rsidRPr="00335245" w:rsidRDefault="00493527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245">
        <w:rPr>
          <w:rFonts w:ascii="Times New Roman" w:hAnsi="Times New Roman"/>
          <w:b/>
          <w:sz w:val="28"/>
          <w:szCs w:val="28"/>
        </w:rPr>
        <w:t>POZIV ZA</w:t>
      </w:r>
    </w:p>
    <w:p w14:paraId="5301EA8D" w14:textId="6347F739" w:rsidR="00493527" w:rsidRPr="00335245" w:rsidRDefault="00A16BB4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05832">
        <w:rPr>
          <w:rFonts w:ascii="Times New Roman" w:hAnsi="Times New Roman"/>
          <w:b/>
          <w:sz w:val="28"/>
          <w:szCs w:val="28"/>
        </w:rPr>
        <w:t>8</w:t>
      </w:r>
      <w:r w:rsidR="00493527" w:rsidRPr="00335245">
        <w:rPr>
          <w:rFonts w:ascii="Times New Roman" w:hAnsi="Times New Roman"/>
          <w:b/>
          <w:sz w:val="28"/>
          <w:szCs w:val="28"/>
        </w:rPr>
        <w:t>.  SJEDNICU ŠKOLSKOG ODBORA</w:t>
      </w:r>
    </w:p>
    <w:p w14:paraId="1E2609EE" w14:textId="6F666B01" w:rsidR="00954B09" w:rsidRDefault="00493527" w:rsidP="00B4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245"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605832">
        <w:rPr>
          <w:rFonts w:ascii="Times New Roman" w:hAnsi="Times New Roman"/>
          <w:b/>
          <w:sz w:val="28"/>
          <w:szCs w:val="28"/>
        </w:rPr>
        <w:t>0</w:t>
      </w:r>
      <w:r w:rsidR="00B3599A">
        <w:rPr>
          <w:rFonts w:ascii="Times New Roman" w:hAnsi="Times New Roman"/>
          <w:b/>
          <w:sz w:val="28"/>
          <w:szCs w:val="28"/>
        </w:rPr>
        <w:t>7</w:t>
      </w:r>
      <w:r w:rsidRPr="00335245">
        <w:rPr>
          <w:rFonts w:ascii="Times New Roman" w:hAnsi="Times New Roman"/>
          <w:b/>
          <w:sz w:val="28"/>
          <w:szCs w:val="28"/>
        </w:rPr>
        <w:t xml:space="preserve">. </w:t>
      </w:r>
      <w:r w:rsidR="00605832">
        <w:rPr>
          <w:rFonts w:ascii="Times New Roman" w:hAnsi="Times New Roman"/>
          <w:b/>
          <w:sz w:val="28"/>
          <w:szCs w:val="28"/>
        </w:rPr>
        <w:t xml:space="preserve">prosinca </w:t>
      </w:r>
      <w:r w:rsidRPr="00335245">
        <w:rPr>
          <w:rFonts w:ascii="Times New Roman" w:hAnsi="Times New Roman"/>
          <w:b/>
          <w:sz w:val="28"/>
          <w:szCs w:val="28"/>
        </w:rPr>
        <w:t>202</w:t>
      </w:r>
      <w:r w:rsidR="00613188" w:rsidRPr="00335245">
        <w:rPr>
          <w:rFonts w:ascii="Times New Roman" w:hAnsi="Times New Roman"/>
          <w:b/>
          <w:sz w:val="28"/>
          <w:szCs w:val="28"/>
        </w:rPr>
        <w:t>3</w:t>
      </w:r>
      <w:r w:rsidRPr="00335245">
        <w:rPr>
          <w:rFonts w:ascii="Times New Roman" w:hAnsi="Times New Roman"/>
          <w:b/>
          <w:sz w:val="28"/>
          <w:szCs w:val="28"/>
        </w:rPr>
        <w:t>. (</w:t>
      </w:r>
      <w:r w:rsidR="00605832">
        <w:rPr>
          <w:rFonts w:ascii="Times New Roman" w:hAnsi="Times New Roman"/>
          <w:b/>
          <w:sz w:val="28"/>
          <w:szCs w:val="28"/>
        </w:rPr>
        <w:t>četvrtak</w:t>
      </w:r>
      <w:r w:rsidRPr="00335245">
        <w:rPr>
          <w:rFonts w:ascii="Times New Roman" w:hAnsi="Times New Roman"/>
          <w:b/>
          <w:sz w:val="28"/>
          <w:szCs w:val="28"/>
        </w:rPr>
        <w:t>)</w:t>
      </w:r>
      <w:r w:rsidR="00781033">
        <w:rPr>
          <w:rFonts w:ascii="Times New Roman" w:hAnsi="Times New Roman"/>
          <w:b/>
          <w:sz w:val="28"/>
          <w:szCs w:val="28"/>
        </w:rPr>
        <w:t xml:space="preserve"> u </w:t>
      </w:r>
      <w:r w:rsidR="00E04E7E">
        <w:rPr>
          <w:rFonts w:ascii="Times New Roman" w:hAnsi="Times New Roman"/>
          <w:b/>
          <w:sz w:val="28"/>
          <w:szCs w:val="28"/>
        </w:rPr>
        <w:t>1</w:t>
      </w:r>
      <w:r w:rsidR="00605832">
        <w:rPr>
          <w:rFonts w:ascii="Times New Roman" w:hAnsi="Times New Roman"/>
          <w:b/>
          <w:sz w:val="28"/>
          <w:szCs w:val="28"/>
        </w:rPr>
        <w:t>4</w:t>
      </w:r>
      <w:r w:rsidR="00E04E7E">
        <w:rPr>
          <w:rFonts w:ascii="Times New Roman" w:hAnsi="Times New Roman"/>
          <w:b/>
          <w:sz w:val="28"/>
          <w:szCs w:val="28"/>
        </w:rPr>
        <w:t>:</w:t>
      </w:r>
      <w:r w:rsidR="00605832">
        <w:rPr>
          <w:rFonts w:ascii="Times New Roman" w:hAnsi="Times New Roman"/>
          <w:b/>
          <w:sz w:val="28"/>
          <w:szCs w:val="28"/>
        </w:rPr>
        <w:t>4</w:t>
      </w:r>
      <w:r w:rsidR="00B3599A">
        <w:rPr>
          <w:rFonts w:ascii="Times New Roman" w:hAnsi="Times New Roman"/>
          <w:b/>
          <w:sz w:val="28"/>
          <w:szCs w:val="28"/>
        </w:rPr>
        <w:t>0</w:t>
      </w:r>
      <w:r w:rsidR="00781033">
        <w:rPr>
          <w:rFonts w:ascii="Times New Roman" w:hAnsi="Times New Roman"/>
          <w:b/>
          <w:sz w:val="28"/>
          <w:szCs w:val="28"/>
        </w:rPr>
        <w:t xml:space="preserve"> sati</w:t>
      </w:r>
      <w:r w:rsidRPr="00335245">
        <w:rPr>
          <w:rFonts w:ascii="Times New Roman" w:hAnsi="Times New Roman"/>
          <w:b/>
          <w:sz w:val="28"/>
          <w:szCs w:val="28"/>
        </w:rPr>
        <w:t xml:space="preserve"> </w:t>
      </w:r>
    </w:p>
    <w:p w14:paraId="2F7EA562" w14:textId="7E8AF59B" w:rsidR="00493527" w:rsidRPr="00335245" w:rsidRDefault="00605832" w:rsidP="00B4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prostorijama Škole</w:t>
      </w:r>
    </w:p>
    <w:p w14:paraId="289B6F6E" w14:textId="77777777" w:rsidR="00493527" w:rsidRDefault="00493527" w:rsidP="0049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6E0E85BB" w14:textId="77777777" w:rsidR="00493527" w:rsidRPr="00AB520D" w:rsidRDefault="00493527" w:rsidP="0049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2D4EAB" w14:textId="6A0AB798" w:rsidR="00493527" w:rsidRDefault="00493527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711E46F8" w14:textId="77777777" w:rsidR="006C527E" w:rsidRDefault="006C527E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6406ED" w14:textId="60C2042A" w:rsidR="00605832" w:rsidRPr="00605832" w:rsidRDefault="006C527E" w:rsidP="006058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8F6">
        <w:rPr>
          <w:rFonts w:ascii="Times New Roman" w:hAnsi="Times New Roman"/>
          <w:sz w:val="24"/>
          <w:szCs w:val="24"/>
        </w:rPr>
        <w:t xml:space="preserve">Verifikacija zapisnika s </w:t>
      </w:r>
      <w:r w:rsidR="00A16BB4" w:rsidRPr="00AB38F6">
        <w:rPr>
          <w:rFonts w:ascii="Times New Roman" w:hAnsi="Times New Roman"/>
          <w:sz w:val="24"/>
          <w:szCs w:val="24"/>
        </w:rPr>
        <w:t>3</w:t>
      </w:r>
      <w:r w:rsidR="00605832">
        <w:rPr>
          <w:rFonts w:ascii="Times New Roman" w:hAnsi="Times New Roman"/>
          <w:sz w:val="24"/>
          <w:szCs w:val="24"/>
        </w:rPr>
        <w:t>7</w:t>
      </w:r>
      <w:r w:rsidRPr="00AB38F6">
        <w:rPr>
          <w:rFonts w:ascii="Times New Roman" w:hAnsi="Times New Roman"/>
          <w:sz w:val="24"/>
          <w:szCs w:val="24"/>
        </w:rPr>
        <w:t>. sjednice ŠO,</w:t>
      </w:r>
    </w:p>
    <w:p w14:paraId="0E26AA55" w14:textId="77777777" w:rsidR="00605832" w:rsidRDefault="00605832" w:rsidP="0060583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0085A71" w14:textId="7E2E52DA" w:rsidR="00605832" w:rsidRDefault="00605832" w:rsidP="00605832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38F6">
        <w:rPr>
          <w:rFonts w:ascii="Times New Roman" w:hAnsi="Times New Roman"/>
          <w:sz w:val="24"/>
          <w:szCs w:val="24"/>
        </w:rPr>
        <w:t xml:space="preserve">Razmatranje Zahtjeva </w:t>
      </w:r>
      <w:proofErr w:type="spellStart"/>
      <w:r w:rsidRPr="00AB38F6">
        <w:rPr>
          <w:rFonts w:ascii="Times New Roman" w:hAnsi="Times New Roman"/>
          <w:sz w:val="24"/>
          <w:szCs w:val="24"/>
        </w:rPr>
        <w:t>v.d</w:t>
      </w:r>
      <w:proofErr w:type="spellEnd"/>
      <w:r w:rsidRPr="00AB38F6">
        <w:rPr>
          <w:rFonts w:ascii="Times New Roman" w:hAnsi="Times New Roman"/>
          <w:sz w:val="24"/>
          <w:szCs w:val="24"/>
        </w:rPr>
        <w:t xml:space="preserve"> ravnateljice i donošenje Odluke o davanju prethodne suglasnosti za zapošljavanje radnika; </w:t>
      </w:r>
      <w:bookmarkStart w:id="2" w:name="_Hlk504718678"/>
      <w:r w:rsidRPr="00AB38F6">
        <w:rPr>
          <w:rFonts w:ascii="Times New Roman" w:hAnsi="Times New Roman"/>
          <w:b/>
          <w:sz w:val="24"/>
          <w:szCs w:val="24"/>
        </w:rPr>
        <w:t>predlagatelj: v.d. ravnateljica Škole,</w:t>
      </w:r>
      <w:bookmarkEnd w:id="2"/>
    </w:p>
    <w:p w14:paraId="391A84E2" w14:textId="77777777" w:rsidR="00605832" w:rsidRPr="00605832" w:rsidRDefault="00605832" w:rsidP="006058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C2BF5B" w14:textId="140EC5B4" w:rsidR="00605832" w:rsidRPr="00605832" w:rsidRDefault="00605832" w:rsidP="00605832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5832">
        <w:rPr>
          <w:rFonts w:ascii="Times New Roman" w:hAnsi="Times New Roman"/>
          <w:sz w:val="24"/>
          <w:szCs w:val="24"/>
        </w:rPr>
        <w:t>Izbor ponude i donošenje Odluke za osiguravanje imovine Škole</w:t>
      </w:r>
      <w:r>
        <w:rPr>
          <w:rFonts w:ascii="Times New Roman" w:hAnsi="Times New Roman"/>
          <w:b/>
          <w:sz w:val="24"/>
          <w:szCs w:val="24"/>
        </w:rPr>
        <w:t>,</w:t>
      </w:r>
      <w:r w:rsidRPr="00605832">
        <w:rPr>
          <w:rFonts w:ascii="Times New Roman" w:hAnsi="Times New Roman"/>
          <w:b/>
          <w:sz w:val="24"/>
          <w:szCs w:val="24"/>
        </w:rPr>
        <w:t xml:space="preserve"> </w:t>
      </w:r>
      <w:r w:rsidRPr="00AB38F6">
        <w:rPr>
          <w:rFonts w:ascii="Times New Roman" w:hAnsi="Times New Roman"/>
          <w:b/>
          <w:sz w:val="24"/>
          <w:szCs w:val="24"/>
        </w:rPr>
        <w:t>predlagatelj: v.d. ravnateljica Škole,</w:t>
      </w:r>
    </w:p>
    <w:p w14:paraId="5977B760" w14:textId="77777777" w:rsidR="00605832" w:rsidRPr="00605832" w:rsidRDefault="00605832" w:rsidP="00605832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3599E92" w14:textId="502545E4" w:rsidR="00605832" w:rsidRPr="006C527E" w:rsidRDefault="00605832" w:rsidP="00605832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5832">
        <w:rPr>
          <w:rFonts w:ascii="Times New Roman" w:hAnsi="Times New Roman"/>
          <w:sz w:val="24"/>
          <w:szCs w:val="24"/>
        </w:rPr>
        <w:t xml:space="preserve">Razmatranje dopisa zaposlenika, „Predmet: Održavanje IT opreme Škole“ </w:t>
      </w:r>
      <w:r w:rsidRPr="006C527E">
        <w:rPr>
          <w:rFonts w:ascii="Times New Roman" w:hAnsi="Times New Roman"/>
          <w:b/>
          <w:sz w:val="24"/>
          <w:szCs w:val="24"/>
        </w:rPr>
        <w:t>predlagatelj: predsjednica Školskog odbora,</w:t>
      </w:r>
    </w:p>
    <w:p w14:paraId="0DB49762" w14:textId="77777777" w:rsidR="00605832" w:rsidRPr="00605832" w:rsidRDefault="00605832" w:rsidP="006058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F949B3" w14:textId="49388B00" w:rsidR="00605832" w:rsidRPr="006C527E" w:rsidRDefault="00605832" w:rsidP="00605832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C527E">
        <w:rPr>
          <w:rFonts w:ascii="Times New Roman" w:hAnsi="Times New Roman"/>
          <w:sz w:val="24"/>
          <w:szCs w:val="24"/>
        </w:rPr>
        <w:t xml:space="preserve">Razmatranje Zahtjeva </w:t>
      </w:r>
      <w:r>
        <w:rPr>
          <w:rFonts w:ascii="Times New Roman" w:hAnsi="Times New Roman"/>
          <w:sz w:val="24"/>
          <w:szCs w:val="24"/>
        </w:rPr>
        <w:t xml:space="preserve">v.d. </w:t>
      </w:r>
      <w:r w:rsidRPr="006C527E">
        <w:rPr>
          <w:rFonts w:ascii="Times New Roman" w:hAnsi="Times New Roman"/>
          <w:sz w:val="24"/>
          <w:szCs w:val="24"/>
        </w:rPr>
        <w:t xml:space="preserve">ravnateljice i donošenje Odluke o razrješenju </w:t>
      </w:r>
      <w:r>
        <w:rPr>
          <w:rFonts w:ascii="Times New Roman" w:hAnsi="Times New Roman"/>
          <w:sz w:val="24"/>
          <w:szCs w:val="24"/>
        </w:rPr>
        <w:t xml:space="preserve">v.d. </w:t>
      </w:r>
      <w:r w:rsidRPr="006C527E">
        <w:rPr>
          <w:rFonts w:ascii="Times New Roman" w:hAnsi="Times New Roman"/>
          <w:sz w:val="24"/>
          <w:szCs w:val="24"/>
        </w:rPr>
        <w:t xml:space="preserve">ravnateljice Škole; </w:t>
      </w:r>
      <w:r w:rsidRPr="006C527E">
        <w:rPr>
          <w:rFonts w:ascii="Times New Roman" w:hAnsi="Times New Roman"/>
          <w:b/>
          <w:sz w:val="24"/>
          <w:szCs w:val="24"/>
        </w:rPr>
        <w:t xml:space="preserve">predlagatelj: </w:t>
      </w:r>
      <w:bookmarkStart w:id="3" w:name="_Hlk522617914"/>
      <w:r w:rsidRPr="006C527E">
        <w:rPr>
          <w:rFonts w:ascii="Times New Roman" w:hAnsi="Times New Roman"/>
          <w:b/>
          <w:sz w:val="24"/>
          <w:szCs w:val="24"/>
        </w:rPr>
        <w:t>predsjednica Školskog odbora,</w:t>
      </w:r>
      <w:bookmarkEnd w:id="3"/>
    </w:p>
    <w:p w14:paraId="038D5E3A" w14:textId="77777777" w:rsidR="00605832" w:rsidRPr="006C527E" w:rsidRDefault="00605832" w:rsidP="0060583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6496D5" w14:textId="32917386" w:rsidR="00605832" w:rsidRDefault="00605832" w:rsidP="00605832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C527E">
        <w:rPr>
          <w:rFonts w:ascii="Times New Roman" w:hAnsi="Times New Roman"/>
          <w:sz w:val="24"/>
          <w:szCs w:val="24"/>
        </w:rPr>
        <w:t xml:space="preserve">Donošenje Odluke o imenovanju vršitelja dužnosti ravnatelja; </w:t>
      </w:r>
      <w:bookmarkStart w:id="4" w:name="_Hlk523124372"/>
      <w:proofErr w:type="spellStart"/>
      <w:r w:rsidRPr="006C527E">
        <w:rPr>
          <w:rFonts w:ascii="Times New Roman" w:hAnsi="Times New Roman"/>
          <w:b/>
          <w:sz w:val="24"/>
          <w:szCs w:val="24"/>
        </w:rPr>
        <w:t>predlagateljica</w:t>
      </w:r>
      <w:proofErr w:type="spellEnd"/>
      <w:r w:rsidRPr="006C527E">
        <w:rPr>
          <w:rFonts w:ascii="Times New Roman" w:hAnsi="Times New Roman"/>
          <w:b/>
          <w:sz w:val="24"/>
          <w:szCs w:val="24"/>
        </w:rPr>
        <w:t xml:space="preserve">: </w:t>
      </w:r>
      <w:bookmarkEnd w:id="4"/>
      <w:r w:rsidRPr="006C527E">
        <w:rPr>
          <w:rFonts w:ascii="Times New Roman" w:hAnsi="Times New Roman"/>
          <w:b/>
          <w:sz w:val="24"/>
          <w:szCs w:val="24"/>
        </w:rPr>
        <w:t>predsjednica Školskog odbora.</w:t>
      </w:r>
    </w:p>
    <w:p w14:paraId="3C0FA64B" w14:textId="77777777" w:rsidR="00605832" w:rsidRPr="00605832" w:rsidRDefault="00605832" w:rsidP="00605832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1109B273" w14:textId="68005890" w:rsidR="00605832" w:rsidRPr="006C527E" w:rsidRDefault="00605832" w:rsidP="00605832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Razno</w:t>
      </w:r>
    </w:p>
    <w:p w14:paraId="290A4C1A" w14:textId="77777777" w:rsidR="006C527E" w:rsidRDefault="006C527E" w:rsidP="006C52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2D395A" w14:textId="77777777" w:rsidR="00470174" w:rsidRPr="00025B01" w:rsidRDefault="00470174" w:rsidP="00025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511212685"/>
    </w:p>
    <w:bookmarkEnd w:id="5"/>
    <w:p w14:paraId="31A377C9" w14:textId="77777777" w:rsidR="00493527" w:rsidRPr="00815EAD" w:rsidRDefault="00493527" w:rsidP="00911014">
      <w:pPr>
        <w:spacing w:after="0" w:line="240" w:lineRule="auto"/>
        <w:ind w:left="360"/>
        <w:outlineLvl w:val="0"/>
        <w:rPr>
          <w:rFonts w:ascii="Times New Roman" w:eastAsia="Times New Roman" w:hAnsi="Times New Roman"/>
          <w:u w:val="single"/>
        </w:rPr>
      </w:pPr>
      <w:r w:rsidRPr="00815EAD">
        <w:rPr>
          <w:rFonts w:ascii="Times New Roman" w:eastAsia="Times New Roman" w:hAnsi="Times New Roman"/>
          <w:u w:val="single"/>
        </w:rPr>
        <w:t>Molimo Vas da se odazovete pozivu, a svoju nemogućnost nazočnosti sastanku obavezno javite na broj Škole  043/485-040.</w:t>
      </w:r>
    </w:p>
    <w:p w14:paraId="48C53383" w14:textId="77777777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0560221" w14:textId="77777777" w:rsidR="00493527" w:rsidRDefault="00493527" w:rsidP="00911014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E9C8827" w14:textId="0256496D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886DE4">
        <w:rPr>
          <w:rFonts w:ascii="Times New Roman" w:eastAsia="Times New Roman" w:hAnsi="Times New Roman"/>
        </w:rPr>
        <w:t>Predsjednica Školskog odbora:</w:t>
      </w:r>
    </w:p>
    <w:p w14:paraId="434B8F92" w14:textId="77777777" w:rsidR="00493527" w:rsidRPr="00886DE4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2003AE" w14:textId="77B8829B" w:rsidR="00493527" w:rsidRDefault="00493527" w:rsidP="0091101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  <w:r w:rsidRPr="00886DE4">
        <w:rPr>
          <w:rFonts w:ascii="Times New Roman" w:eastAsia="Times New Roman" w:hAnsi="Times New Roman"/>
        </w:rPr>
        <w:t xml:space="preserve">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 w:rsidRPr="00886DE4">
        <w:rPr>
          <w:rFonts w:ascii="Times New Roman" w:eastAsia="Times New Roman" w:hAnsi="Times New Roman"/>
        </w:rPr>
        <w:t xml:space="preserve">    Blaženka Orct, prof.</w:t>
      </w:r>
    </w:p>
    <w:p w14:paraId="7C77733C" w14:textId="77777777" w:rsidR="00911014" w:rsidRDefault="00911014" w:rsidP="0091101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</w:p>
    <w:p w14:paraId="3539F6F0" w14:textId="77777777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0BC32F08" w14:textId="77777777" w:rsidR="00493527" w:rsidRDefault="00493527" w:rsidP="009110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50B5B7C1" w14:textId="60D674FB" w:rsidR="00A55B4C" w:rsidRPr="006C527E" w:rsidRDefault="00605832" w:rsidP="006C52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v.d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93527">
        <w:rPr>
          <w:rFonts w:ascii="Times New Roman" w:eastAsia="Times New Roman" w:hAnsi="Times New Roman"/>
          <w:b/>
          <w:sz w:val="20"/>
          <w:szCs w:val="20"/>
        </w:rPr>
        <w:t xml:space="preserve">Ravnateljica Srednje škole Bartola Kašića Grubišno Polje </w:t>
      </w:r>
    </w:p>
    <w:p w14:paraId="247F9EBD" w14:textId="3E76054A" w:rsidR="00493527" w:rsidRDefault="00493527" w:rsidP="0091101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1589A84E" w14:textId="7E01AAA4" w:rsidR="00E13630" w:rsidRPr="00613188" w:rsidRDefault="00493527" w:rsidP="0091101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Pismohrana</w:t>
      </w:r>
    </w:p>
    <w:sectPr w:rsidR="00E13630" w:rsidRPr="00613188" w:rsidSect="00244A19">
      <w:headerReference w:type="default" r:id="rId8"/>
      <w:footerReference w:type="default" r:id="rId9"/>
      <w:pgSz w:w="11906" w:h="16838"/>
      <w:pgMar w:top="1584" w:right="1417" w:bottom="1417" w:left="1417" w:header="567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5F50" w14:textId="77777777" w:rsidR="009560D5" w:rsidRDefault="009560D5" w:rsidP="00D3498A">
      <w:pPr>
        <w:spacing w:after="0" w:line="240" w:lineRule="auto"/>
      </w:pPr>
      <w:r>
        <w:separator/>
      </w:r>
    </w:p>
  </w:endnote>
  <w:endnote w:type="continuationSeparator" w:id="0">
    <w:p w14:paraId="62CFFE95" w14:textId="77777777" w:rsidR="009560D5" w:rsidRDefault="009560D5" w:rsidP="00D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63F3" w14:textId="34A4A9B6" w:rsidR="00AC22F2" w:rsidRPr="00C51A84" w:rsidRDefault="00AC22F2" w:rsidP="00DF11EA">
    <w:pPr>
      <w:pStyle w:val="Podnoje"/>
      <w:jc w:val="center"/>
    </w:pPr>
    <w:r w:rsidRPr="00C51A84">
      <w:t>Srednja škola Bartola Kašića Grubišno Polje, Bartola Kašića 1, 43290 Grubišno Polje</w:t>
    </w:r>
  </w:p>
  <w:p w14:paraId="7ECC25AF" w14:textId="2C0F8628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 xml:space="preserve">Tel.: +385 43 485 040, E-mail: </w:t>
    </w:r>
    <w:hyperlink r:id="rId1" w:history="1">
      <w:r w:rsidRPr="00C51A84">
        <w:rPr>
          <w:rStyle w:val="Hiperveza"/>
          <w:sz w:val="20"/>
          <w:szCs w:val="20"/>
        </w:rPr>
        <w:t>ured@ss-bkasica-grubisnopolje.skole.hr</w:t>
      </w:r>
    </w:hyperlink>
    <w:r w:rsidRPr="00C51A84">
      <w:rPr>
        <w:sz w:val="20"/>
        <w:szCs w:val="20"/>
      </w:rPr>
      <w:t>,</w:t>
    </w:r>
  </w:p>
  <w:p w14:paraId="78CEA48E" w14:textId="77777777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>Web:  http://ss-bkasica-grubisnopolje.skole.hr</w:t>
    </w:r>
  </w:p>
  <w:p w14:paraId="2A8BD0B3" w14:textId="77777777" w:rsidR="00D3498A" w:rsidRDefault="00D3498A" w:rsidP="00AC22F2">
    <w:pPr>
      <w:pStyle w:val="Podnoje"/>
      <w:tabs>
        <w:tab w:val="clear" w:pos="4536"/>
        <w:tab w:val="clear" w:pos="9072"/>
        <w:tab w:val="left" w:pos="27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2C084" w14:textId="77777777" w:rsidR="009560D5" w:rsidRDefault="009560D5" w:rsidP="00D3498A">
      <w:pPr>
        <w:spacing w:after="0" w:line="240" w:lineRule="auto"/>
      </w:pPr>
      <w:bookmarkStart w:id="0" w:name="_Hlk92389402"/>
      <w:bookmarkEnd w:id="0"/>
      <w:r>
        <w:separator/>
      </w:r>
    </w:p>
  </w:footnote>
  <w:footnote w:type="continuationSeparator" w:id="0">
    <w:p w14:paraId="17ED4BB2" w14:textId="77777777" w:rsidR="009560D5" w:rsidRDefault="009560D5" w:rsidP="00D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C87A" w14:textId="25D4FF54" w:rsidR="00D3498A" w:rsidRPr="00D3498A" w:rsidRDefault="00DF11EA" w:rsidP="00C51A84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44626E" wp14:editId="7448B334">
              <wp:simplePos x="0" y="0"/>
              <wp:positionH relativeFrom="column">
                <wp:posOffset>1170305</wp:posOffset>
              </wp:positionH>
              <wp:positionV relativeFrom="paragraph">
                <wp:posOffset>-67945</wp:posOffset>
              </wp:positionV>
              <wp:extent cx="4844415" cy="840740"/>
              <wp:effectExtent l="0" t="0" r="0" b="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CFCAD" w14:textId="77777777" w:rsidR="00DF11EA" w:rsidRDefault="00D3498A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51A84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>SREDNJA ŠKOLA BARTOLA KAŠIĆA GRUBIŠNO POLJE</w:t>
                          </w:r>
                        </w:p>
                        <w:p w14:paraId="4607414F" w14:textId="3CDB432D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Opća gimnazija, elektrotehnička, industrijska, gospodarska i obrtnička škola</w:t>
                          </w:r>
                        </w:p>
                        <w:p w14:paraId="1F6145BF" w14:textId="4114C3B8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Bartola Kašića 1, 43290 Grubišno Polje</w:t>
                          </w:r>
                        </w:p>
                        <w:p w14:paraId="71BD8640" w14:textId="77777777" w:rsidR="00AC22F2" w:rsidRDefault="00AC22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4626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92.15pt;margin-top:-5.35pt;width:381.45pt;height:6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" stroked="f">
              <v:textbox>
                <w:txbxContent>
                  <w:p w14:paraId="42ACFCAD" w14:textId="77777777" w:rsidR="00DF11EA" w:rsidRDefault="00D3498A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C51A84"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>SREDNJA ŠKOLA BARTOLA KAŠIĆA GRUBIŠNO POLJE</w:t>
                    </w:r>
                  </w:p>
                  <w:p w14:paraId="4607414F" w14:textId="3CDB432D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Opća gimnazija, elektrotehnička, industrijska, gospodarska i obrtnička škola</w:t>
                    </w:r>
                  </w:p>
                  <w:p w14:paraId="1F6145BF" w14:textId="4114C3B8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Bartola Kašića 1, 43290 Grubišno Polje</w:t>
                    </w:r>
                  </w:p>
                  <w:p w14:paraId="71BD8640" w14:textId="77777777" w:rsidR="00AC22F2" w:rsidRDefault="00AC22F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01F0FE" wp14:editId="29CB4DF4">
          <wp:simplePos x="0" y="0"/>
          <wp:positionH relativeFrom="column">
            <wp:posOffset>-192405</wp:posOffset>
          </wp:positionH>
          <wp:positionV relativeFrom="paragraph">
            <wp:posOffset>-268605</wp:posOffset>
          </wp:positionV>
          <wp:extent cx="1404000" cy="1052019"/>
          <wp:effectExtent l="0" t="0" r="5715" b="0"/>
          <wp:wrapThrough wrapText="bothSides">
            <wp:wrapPolygon edited="0">
              <wp:start x="15533" y="5087"/>
              <wp:lineTo x="1465" y="5870"/>
              <wp:lineTo x="293" y="9391"/>
              <wp:lineTo x="2052" y="12130"/>
              <wp:lineTo x="293" y="15652"/>
              <wp:lineTo x="1172" y="16043"/>
              <wp:lineTo x="15240" y="18391"/>
              <wp:lineTo x="15240" y="19565"/>
              <wp:lineTo x="17292" y="19565"/>
              <wp:lineTo x="21395" y="13304"/>
              <wp:lineTo x="21395" y="12130"/>
              <wp:lineTo x="20223" y="5087"/>
              <wp:lineTo x="15533" y="5087"/>
            </wp:wrapPolygon>
          </wp:wrapThrough>
          <wp:docPr id="41" name="Graf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9994" t="29674" r="15286" b="37879"/>
                  <a:stretch/>
                </pic:blipFill>
                <pic:spPr bwMode="auto">
                  <a:xfrm>
                    <a:off x="0" y="0"/>
                    <a:ext cx="1404000" cy="1052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1D0"/>
    <w:multiLevelType w:val="hybridMultilevel"/>
    <w:tmpl w:val="59849E44"/>
    <w:lvl w:ilvl="0" w:tplc="D78CB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58B"/>
    <w:multiLevelType w:val="hybridMultilevel"/>
    <w:tmpl w:val="81ECCA04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357"/>
    <w:multiLevelType w:val="hybridMultilevel"/>
    <w:tmpl w:val="0618351E"/>
    <w:lvl w:ilvl="0" w:tplc="C144F516">
      <w:start w:val="10"/>
      <w:numFmt w:val="decimal"/>
      <w:lvlText w:val="%1"/>
      <w:lvlJc w:val="left"/>
      <w:pPr>
        <w:ind w:left="61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04D48"/>
    <w:multiLevelType w:val="hybridMultilevel"/>
    <w:tmpl w:val="1540988A"/>
    <w:lvl w:ilvl="0" w:tplc="5D804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0F1F"/>
    <w:multiLevelType w:val="hybridMultilevel"/>
    <w:tmpl w:val="78BC6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C52E4"/>
    <w:multiLevelType w:val="hybridMultilevel"/>
    <w:tmpl w:val="5162998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80193"/>
    <w:multiLevelType w:val="hybridMultilevel"/>
    <w:tmpl w:val="6B448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66FF5"/>
    <w:multiLevelType w:val="hybridMultilevel"/>
    <w:tmpl w:val="22C4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62601"/>
    <w:multiLevelType w:val="multilevel"/>
    <w:tmpl w:val="61E64D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0C62AFD"/>
    <w:multiLevelType w:val="hybridMultilevel"/>
    <w:tmpl w:val="4A4815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62C40"/>
    <w:multiLevelType w:val="hybridMultilevel"/>
    <w:tmpl w:val="DFDCA2AC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5EE8"/>
    <w:multiLevelType w:val="hybridMultilevel"/>
    <w:tmpl w:val="2F3EAD92"/>
    <w:lvl w:ilvl="0" w:tplc="5816AA50">
      <w:start w:val="10"/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5201C5C"/>
    <w:multiLevelType w:val="multilevel"/>
    <w:tmpl w:val="319EFB9E"/>
    <w:styleLink w:val="Trenutnipopi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4039"/>
    <w:multiLevelType w:val="hybridMultilevel"/>
    <w:tmpl w:val="2630540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A5"/>
    <w:rsid w:val="00015BBB"/>
    <w:rsid w:val="00021CD3"/>
    <w:rsid w:val="00025B01"/>
    <w:rsid w:val="000328E2"/>
    <w:rsid w:val="00065794"/>
    <w:rsid w:val="000A53EF"/>
    <w:rsid w:val="000A6D63"/>
    <w:rsid w:val="000B0CCF"/>
    <w:rsid w:val="000B5DD3"/>
    <w:rsid w:val="000D5D9C"/>
    <w:rsid w:val="00131980"/>
    <w:rsid w:val="00147289"/>
    <w:rsid w:val="00154632"/>
    <w:rsid w:val="00154A68"/>
    <w:rsid w:val="00166D42"/>
    <w:rsid w:val="001F06B3"/>
    <w:rsid w:val="001F11EB"/>
    <w:rsid w:val="001F462A"/>
    <w:rsid w:val="002064B3"/>
    <w:rsid w:val="00206510"/>
    <w:rsid w:val="002066F3"/>
    <w:rsid w:val="0022778B"/>
    <w:rsid w:val="00244A19"/>
    <w:rsid w:val="0025401B"/>
    <w:rsid w:val="002B13C0"/>
    <w:rsid w:val="002B620A"/>
    <w:rsid w:val="002C626F"/>
    <w:rsid w:val="002E457C"/>
    <w:rsid w:val="00302002"/>
    <w:rsid w:val="003025F6"/>
    <w:rsid w:val="0032098E"/>
    <w:rsid w:val="00322312"/>
    <w:rsid w:val="00325801"/>
    <w:rsid w:val="00335245"/>
    <w:rsid w:val="00361C80"/>
    <w:rsid w:val="00361E56"/>
    <w:rsid w:val="00387C18"/>
    <w:rsid w:val="00392EC3"/>
    <w:rsid w:val="003C7051"/>
    <w:rsid w:val="003D33E2"/>
    <w:rsid w:val="00435A7E"/>
    <w:rsid w:val="0044695D"/>
    <w:rsid w:val="00456355"/>
    <w:rsid w:val="00470174"/>
    <w:rsid w:val="0047114B"/>
    <w:rsid w:val="00474A66"/>
    <w:rsid w:val="00491AB8"/>
    <w:rsid w:val="00493527"/>
    <w:rsid w:val="004A64F1"/>
    <w:rsid w:val="004E6A6C"/>
    <w:rsid w:val="004F0603"/>
    <w:rsid w:val="0050241A"/>
    <w:rsid w:val="00504018"/>
    <w:rsid w:val="00513BA0"/>
    <w:rsid w:val="00531AA1"/>
    <w:rsid w:val="0054601C"/>
    <w:rsid w:val="005A43ED"/>
    <w:rsid w:val="005C155D"/>
    <w:rsid w:val="005F13D5"/>
    <w:rsid w:val="00605832"/>
    <w:rsid w:val="00606F3F"/>
    <w:rsid w:val="00613188"/>
    <w:rsid w:val="00631583"/>
    <w:rsid w:val="006556CF"/>
    <w:rsid w:val="006557D3"/>
    <w:rsid w:val="00662C57"/>
    <w:rsid w:val="0066396F"/>
    <w:rsid w:val="00690216"/>
    <w:rsid w:val="0069120A"/>
    <w:rsid w:val="00694403"/>
    <w:rsid w:val="006973D3"/>
    <w:rsid w:val="006A3746"/>
    <w:rsid w:val="006A3B0B"/>
    <w:rsid w:val="006C527E"/>
    <w:rsid w:val="006C5473"/>
    <w:rsid w:val="006D08EE"/>
    <w:rsid w:val="00744591"/>
    <w:rsid w:val="00750730"/>
    <w:rsid w:val="007741F0"/>
    <w:rsid w:val="00781033"/>
    <w:rsid w:val="007A79F3"/>
    <w:rsid w:val="007E082A"/>
    <w:rsid w:val="007E6883"/>
    <w:rsid w:val="007E74F4"/>
    <w:rsid w:val="00826499"/>
    <w:rsid w:val="00840A7C"/>
    <w:rsid w:val="00841880"/>
    <w:rsid w:val="008551EE"/>
    <w:rsid w:val="00857548"/>
    <w:rsid w:val="00875E67"/>
    <w:rsid w:val="00897002"/>
    <w:rsid w:val="008D4C83"/>
    <w:rsid w:val="008E48CA"/>
    <w:rsid w:val="008F2183"/>
    <w:rsid w:val="00904248"/>
    <w:rsid w:val="00911014"/>
    <w:rsid w:val="00913002"/>
    <w:rsid w:val="00914EE3"/>
    <w:rsid w:val="00922B7F"/>
    <w:rsid w:val="00940AA2"/>
    <w:rsid w:val="0094662A"/>
    <w:rsid w:val="009539D2"/>
    <w:rsid w:val="00954B09"/>
    <w:rsid w:val="009560D5"/>
    <w:rsid w:val="0096389D"/>
    <w:rsid w:val="00971070"/>
    <w:rsid w:val="009A47F7"/>
    <w:rsid w:val="009E3710"/>
    <w:rsid w:val="009F3CBA"/>
    <w:rsid w:val="009F77AF"/>
    <w:rsid w:val="00A1346D"/>
    <w:rsid w:val="00A16BB4"/>
    <w:rsid w:val="00A24D05"/>
    <w:rsid w:val="00A53656"/>
    <w:rsid w:val="00A55A61"/>
    <w:rsid w:val="00A55B4C"/>
    <w:rsid w:val="00A71C42"/>
    <w:rsid w:val="00A721A3"/>
    <w:rsid w:val="00A90A34"/>
    <w:rsid w:val="00AB38F6"/>
    <w:rsid w:val="00AC22F2"/>
    <w:rsid w:val="00AF2277"/>
    <w:rsid w:val="00B20E65"/>
    <w:rsid w:val="00B3599A"/>
    <w:rsid w:val="00B47DBE"/>
    <w:rsid w:val="00B51966"/>
    <w:rsid w:val="00B57119"/>
    <w:rsid w:val="00B71DE5"/>
    <w:rsid w:val="00B728E4"/>
    <w:rsid w:val="00B75E84"/>
    <w:rsid w:val="00B959A5"/>
    <w:rsid w:val="00B96389"/>
    <w:rsid w:val="00BA312E"/>
    <w:rsid w:val="00BA583F"/>
    <w:rsid w:val="00BC2020"/>
    <w:rsid w:val="00C018AC"/>
    <w:rsid w:val="00C26BB6"/>
    <w:rsid w:val="00C43B9C"/>
    <w:rsid w:val="00C51A84"/>
    <w:rsid w:val="00C539CA"/>
    <w:rsid w:val="00C86B58"/>
    <w:rsid w:val="00C9487A"/>
    <w:rsid w:val="00C960A9"/>
    <w:rsid w:val="00CB40F3"/>
    <w:rsid w:val="00CC45C9"/>
    <w:rsid w:val="00CE1F8D"/>
    <w:rsid w:val="00D3498A"/>
    <w:rsid w:val="00D35416"/>
    <w:rsid w:val="00D50D23"/>
    <w:rsid w:val="00D540F9"/>
    <w:rsid w:val="00D61604"/>
    <w:rsid w:val="00D7443E"/>
    <w:rsid w:val="00D84F93"/>
    <w:rsid w:val="00D97439"/>
    <w:rsid w:val="00DB7958"/>
    <w:rsid w:val="00DF11EA"/>
    <w:rsid w:val="00DF3E3D"/>
    <w:rsid w:val="00DF6C2B"/>
    <w:rsid w:val="00DF7FC8"/>
    <w:rsid w:val="00E02386"/>
    <w:rsid w:val="00E02E84"/>
    <w:rsid w:val="00E04E7E"/>
    <w:rsid w:val="00E11291"/>
    <w:rsid w:val="00E13630"/>
    <w:rsid w:val="00E707D4"/>
    <w:rsid w:val="00E72A67"/>
    <w:rsid w:val="00E8319B"/>
    <w:rsid w:val="00E963E1"/>
    <w:rsid w:val="00EB0601"/>
    <w:rsid w:val="00EC0741"/>
    <w:rsid w:val="00EC7325"/>
    <w:rsid w:val="00EE390F"/>
    <w:rsid w:val="00F00AB0"/>
    <w:rsid w:val="00F44AD9"/>
    <w:rsid w:val="00F73B9E"/>
    <w:rsid w:val="00F77366"/>
    <w:rsid w:val="00F9590F"/>
    <w:rsid w:val="00FA051C"/>
    <w:rsid w:val="00FB0CA2"/>
    <w:rsid w:val="00FB7654"/>
    <w:rsid w:val="00FC2211"/>
    <w:rsid w:val="00FD7050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5163"/>
  <w15:chartTrackingRefBased/>
  <w15:docId w15:val="{A16227C2-64EC-431A-9F34-7BFFB6F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98A"/>
  </w:style>
  <w:style w:type="paragraph" w:styleId="Podnoje">
    <w:name w:val="footer"/>
    <w:basedOn w:val="Normal"/>
    <w:link w:val="Podno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98A"/>
  </w:style>
  <w:style w:type="character" w:styleId="Hiperveza">
    <w:name w:val="Hyperlink"/>
    <w:basedOn w:val="Zadanifontodlomka"/>
    <w:uiPriority w:val="99"/>
    <w:unhideWhenUsed/>
    <w:rsid w:val="00AC22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22F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C42"/>
    <w:pPr>
      <w:ind w:left="720"/>
      <w:contextualSpacing/>
    </w:pPr>
  </w:style>
  <w:style w:type="numbering" w:customStyle="1" w:styleId="Trenutnipopis1">
    <w:name w:val="Trenutni popis1"/>
    <w:uiPriority w:val="99"/>
    <w:rsid w:val="00606F3F"/>
    <w:pPr>
      <w:numPr>
        <w:numId w:val="4"/>
      </w:numPr>
    </w:pPr>
  </w:style>
  <w:style w:type="paragraph" w:customStyle="1" w:styleId="Bezproreda1">
    <w:name w:val="Bez proreda1"/>
    <w:qFormat/>
    <w:rsid w:val="00493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ss-bkasica-grubisnopolje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OneDrive%20-%20CARNET\GRUBI&#352;NO\&#352;kola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472E-9EEA-4CEA-AA2F-89C494D8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1701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Agnezija Milković</cp:lastModifiedBy>
  <cp:revision>77</cp:revision>
  <cp:lastPrinted>2023-12-15T08:33:00Z</cp:lastPrinted>
  <dcterms:created xsi:type="dcterms:W3CDTF">2022-03-14T12:38:00Z</dcterms:created>
  <dcterms:modified xsi:type="dcterms:W3CDTF">2023-12-15T08:47:00Z</dcterms:modified>
</cp:coreProperties>
</file>