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AAF0" w14:textId="77777777" w:rsidR="001409C6" w:rsidRDefault="001409C6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CD642" w14:textId="443330BF" w:rsidR="00493527" w:rsidRPr="00994D2D" w:rsidRDefault="00493527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994D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00</w:t>
      </w:r>
      <w:r w:rsidR="00F73B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</w:t>
      </w:r>
      <w:r w:rsidR="00F73B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</w:t>
      </w:r>
      <w:r w:rsidR="000F66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-0</w:t>
      </w:r>
      <w:r w:rsidR="001F06B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/0</w:t>
      </w:r>
      <w:r w:rsidR="001F06B3">
        <w:rPr>
          <w:rFonts w:ascii="Times New Roman" w:hAnsi="Times New Roman"/>
          <w:sz w:val="24"/>
          <w:szCs w:val="24"/>
        </w:rPr>
        <w:t>1</w:t>
      </w:r>
    </w:p>
    <w:p w14:paraId="1DC44951" w14:textId="631D05EF" w:rsidR="00493527" w:rsidRPr="00994D2D" w:rsidRDefault="00493527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Pr="00994D2D">
        <w:rPr>
          <w:rFonts w:ascii="Times New Roman" w:hAnsi="Times New Roman"/>
          <w:sz w:val="24"/>
          <w:szCs w:val="24"/>
        </w:rPr>
        <w:t>:</w:t>
      </w:r>
      <w:r w:rsidR="000F6658">
        <w:rPr>
          <w:rFonts w:ascii="Times New Roman" w:hAnsi="Times New Roman"/>
          <w:sz w:val="24"/>
          <w:szCs w:val="24"/>
        </w:rPr>
        <w:t xml:space="preserve"> 2103-105</w:t>
      </w:r>
      <w:r>
        <w:rPr>
          <w:rFonts w:ascii="Times New Roman" w:hAnsi="Times New Roman"/>
          <w:sz w:val="24"/>
          <w:szCs w:val="24"/>
        </w:rPr>
        <w:t>-08-</w:t>
      </w:r>
      <w:r w:rsidR="000F665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-</w:t>
      </w:r>
      <w:r w:rsidR="000F6658">
        <w:rPr>
          <w:rFonts w:ascii="Times New Roman" w:hAnsi="Times New Roman"/>
          <w:sz w:val="24"/>
          <w:szCs w:val="24"/>
        </w:rPr>
        <w:t>01</w:t>
      </w:r>
    </w:p>
    <w:p w14:paraId="0E3D69C4" w14:textId="354642E5" w:rsidR="00493527" w:rsidRPr="00994D2D" w:rsidRDefault="00493527" w:rsidP="00493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D2D">
        <w:rPr>
          <w:rFonts w:ascii="Times New Roman" w:hAnsi="Times New Roman"/>
          <w:sz w:val="24"/>
          <w:szCs w:val="24"/>
        </w:rPr>
        <w:t xml:space="preserve">Grubišno Polje, </w:t>
      </w:r>
      <w:r w:rsidR="000F6658">
        <w:rPr>
          <w:rFonts w:ascii="Times New Roman" w:hAnsi="Times New Roman"/>
          <w:sz w:val="24"/>
          <w:szCs w:val="24"/>
        </w:rPr>
        <w:t>30</w:t>
      </w:r>
      <w:r w:rsidR="00605832">
        <w:rPr>
          <w:rFonts w:ascii="Times New Roman" w:hAnsi="Times New Roman"/>
          <w:sz w:val="24"/>
          <w:szCs w:val="24"/>
        </w:rPr>
        <w:t xml:space="preserve">. </w:t>
      </w:r>
      <w:r w:rsidR="000F6658">
        <w:rPr>
          <w:rFonts w:ascii="Times New Roman" w:hAnsi="Times New Roman"/>
          <w:sz w:val="24"/>
          <w:szCs w:val="24"/>
        </w:rPr>
        <w:t>siječnja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F665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650F46AA" w14:textId="77777777" w:rsidR="00493527" w:rsidRDefault="00493527" w:rsidP="00493527">
      <w:pPr>
        <w:pStyle w:val="Bezproreda1"/>
        <w:rPr>
          <w:rFonts w:ascii="Times New Roman" w:hAnsi="Times New Roman"/>
          <w:sz w:val="24"/>
          <w:szCs w:val="24"/>
        </w:rPr>
      </w:pPr>
    </w:p>
    <w:p w14:paraId="1616C605" w14:textId="77777777" w:rsidR="00493527" w:rsidRDefault="00493527" w:rsidP="00493527">
      <w:pPr>
        <w:pStyle w:val="Bezproreda1"/>
        <w:rPr>
          <w:rFonts w:ascii="Times New Roman" w:hAnsi="Times New Roman"/>
          <w:sz w:val="24"/>
          <w:szCs w:val="24"/>
        </w:rPr>
      </w:pPr>
    </w:p>
    <w:p w14:paraId="02B774A1" w14:textId="77777777" w:rsidR="00493527" w:rsidRPr="00335245" w:rsidRDefault="00493527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245">
        <w:rPr>
          <w:rFonts w:ascii="Times New Roman" w:hAnsi="Times New Roman"/>
          <w:b/>
          <w:sz w:val="28"/>
          <w:szCs w:val="28"/>
        </w:rPr>
        <w:t>POZIV ZA</w:t>
      </w:r>
    </w:p>
    <w:p w14:paraId="5301EA8D" w14:textId="6939C9EB" w:rsidR="00493527" w:rsidRPr="00335245" w:rsidRDefault="000F6658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="00493527" w:rsidRPr="00335245">
        <w:rPr>
          <w:rFonts w:ascii="Times New Roman" w:hAnsi="Times New Roman"/>
          <w:b/>
          <w:sz w:val="28"/>
          <w:szCs w:val="28"/>
        </w:rPr>
        <w:t>.  SJEDNICU ŠKOLSKOG ODBORA</w:t>
      </w:r>
    </w:p>
    <w:p w14:paraId="1E2609EE" w14:textId="7D569296" w:rsidR="00954B09" w:rsidRDefault="00493527" w:rsidP="00B47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245">
        <w:rPr>
          <w:rFonts w:ascii="Times New Roman" w:hAnsi="Times New Roman"/>
          <w:b/>
          <w:sz w:val="28"/>
          <w:szCs w:val="28"/>
        </w:rPr>
        <w:t xml:space="preserve">koja će se održati </w:t>
      </w:r>
      <w:r w:rsidR="000F6658">
        <w:rPr>
          <w:rFonts w:ascii="Times New Roman" w:hAnsi="Times New Roman"/>
          <w:b/>
          <w:sz w:val="28"/>
          <w:szCs w:val="28"/>
        </w:rPr>
        <w:t>31</w:t>
      </w:r>
      <w:r w:rsidRPr="00335245">
        <w:rPr>
          <w:rFonts w:ascii="Times New Roman" w:hAnsi="Times New Roman"/>
          <w:b/>
          <w:sz w:val="28"/>
          <w:szCs w:val="28"/>
        </w:rPr>
        <w:t xml:space="preserve">. </w:t>
      </w:r>
      <w:r w:rsidR="000F6658">
        <w:rPr>
          <w:rFonts w:ascii="Times New Roman" w:hAnsi="Times New Roman"/>
          <w:b/>
          <w:sz w:val="28"/>
          <w:szCs w:val="28"/>
        </w:rPr>
        <w:t>siječnja</w:t>
      </w:r>
      <w:r w:rsidR="00605832">
        <w:rPr>
          <w:rFonts w:ascii="Times New Roman" w:hAnsi="Times New Roman"/>
          <w:b/>
          <w:sz w:val="28"/>
          <w:szCs w:val="28"/>
        </w:rPr>
        <w:t xml:space="preserve"> </w:t>
      </w:r>
      <w:r w:rsidRPr="00335245">
        <w:rPr>
          <w:rFonts w:ascii="Times New Roman" w:hAnsi="Times New Roman"/>
          <w:b/>
          <w:sz w:val="28"/>
          <w:szCs w:val="28"/>
        </w:rPr>
        <w:t>202</w:t>
      </w:r>
      <w:r w:rsidR="000F6658">
        <w:rPr>
          <w:rFonts w:ascii="Times New Roman" w:hAnsi="Times New Roman"/>
          <w:b/>
          <w:sz w:val="28"/>
          <w:szCs w:val="28"/>
        </w:rPr>
        <w:t>4</w:t>
      </w:r>
      <w:r w:rsidRPr="00335245">
        <w:rPr>
          <w:rFonts w:ascii="Times New Roman" w:hAnsi="Times New Roman"/>
          <w:b/>
          <w:sz w:val="28"/>
          <w:szCs w:val="28"/>
        </w:rPr>
        <w:t>. (</w:t>
      </w:r>
      <w:r w:rsidR="000F6658">
        <w:rPr>
          <w:rFonts w:ascii="Times New Roman" w:hAnsi="Times New Roman"/>
          <w:b/>
          <w:sz w:val="28"/>
          <w:szCs w:val="28"/>
        </w:rPr>
        <w:t>srijeda</w:t>
      </w:r>
      <w:r w:rsidRPr="00335245">
        <w:rPr>
          <w:rFonts w:ascii="Times New Roman" w:hAnsi="Times New Roman"/>
          <w:b/>
          <w:sz w:val="28"/>
          <w:szCs w:val="28"/>
        </w:rPr>
        <w:t>)</w:t>
      </w:r>
      <w:r w:rsidR="00781033">
        <w:rPr>
          <w:rFonts w:ascii="Times New Roman" w:hAnsi="Times New Roman"/>
          <w:b/>
          <w:sz w:val="28"/>
          <w:szCs w:val="28"/>
        </w:rPr>
        <w:t xml:space="preserve"> u </w:t>
      </w:r>
      <w:r w:rsidR="00E04E7E">
        <w:rPr>
          <w:rFonts w:ascii="Times New Roman" w:hAnsi="Times New Roman"/>
          <w:b/>
          <w:sz w:val="28"/>
          <w:szCs w:val="28"/>
        </w:rPr>
        <w:t>1</w:t>
      </w:r>
      <w:r w:rsidR="00605832">
        <w:rPr>
          <w:rFonts w:ascii="Times New Roman" w:hAnsi="Times New Roman"/>
          <w:b/>
          <w:sz w:val="28"/>
          <w:szCs w:val="28"/>
        </w:rPr>
        <w:t>4</w:t>
      </w:r>
      <w:r w:rsidR="00E04E7E">
        <w:rPr>
          <w:rFonts w:ascii="Times New Roman" w:hAnsi="Times New Roman"/>
          <w:b/>
          <w:sz w:val="28"/>
          <w:szCs w:val="28"/>
        </w:rPr>
        <w:t>:</w:t>
      </w:r>
      <w:r w:rsidR="00F450B3">
        <w:rPr>
          <w:rFonts w:ascii="Times New Roman" w:hAnsi="Times New Roman"/>
          <w:b/>
          <w:sz w:val="28"/>
          <w:szCs w:val="28"/>
        </w:rPr>
        <w:t>3</w:t>
      </w:r>
      <w:r w:rsidR="00B3599A">
        <w:rPr>
          <w:rFonts w:ascii="Times New Roman" w:hAnsi="Times New Roman"/>
          <w:b/>
          <w:sz w:val="28"/>
          <w:szCs w:val="28"/>
        </w:rPr>
        <w:t>0</w:t>
      </w:r>
      <w:r w:rsidR="00781033">
        <w:rPr>
          <w:rFonts w:ascii="Times New Roman" w:hAnsi="Times New Roman"/>
          <w:b/>
          <w:sz w:val="28"/>
          <w:szCs w:val="28"/>
        </w:rPr>
        <w:t xml:space="preserve"> sati</w:t>
      </w:r>
      <w:r w:rsidRPr="00335245">
        <w:rPr>
          <w:rFonts w:ascii="Times New Roman" w:hAnsi="Times New Roman"/>
          <w:b/>
          <w:sz w:val="28"/>
          <w:szCs w:val="28"/>
        </w:rPr>
        <w:t xml:space="preserve"> </w:t>
      </w:r>
    </w:p>
    <w:p w14:paraId="2F7EA562" w14:textId="7E8AF59B" w:rsidR="00493527" w:rsidRPr="00335245" w:rsidRDefault="00605832" w:rsidP="00B47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prostorijama Škole</w:t>
      </w:r>
    </w:p>
    <w:p w14:paraId="289B6F6E" w14:textId="77777777" w:rsidR="00493527" w:rsidRDefault="00493527" w:rsidP="00493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6E0E85BB" w14:textId="77777777" w:rsidR="00493527" w:rsidRPr="00AB520D" w:rsidRDefault="00493527" w:rsidP="00493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2D4EAB" w14:textId="6A0AB798" w:rsidR="00493527" w:rsidRDefault="00493527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CF">
        <w:rPr>
          <w:rFonts w:ascii="Times New Roman" w:hAnsi="Times New Roman"/>
          <w:b/>
          <w:sz w:val="28"/>
          <w:szCs w:val="28"/>
        </w:rPr>
        <w:t>D N E V N I  R E D:</w:t>
      </w:r>
    </w:p>
    <w:p w14:paraId="711E46F8" w14:textId="77777777" w:rsidR="006C527E" w:rsidRDefault="006C527E" w:rsidP="00493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44B781" w14:textId="7C930ADA" w:rsidR="00F450B3" w:rsidRPr="00F450B3" w:rsidRDefault="006C527E" w:rsidP="00F450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8F6">
        <w:rPr>
          <w:rFonts w:ascii="Times New Roman" w:hAnsi="Times New Roman"/>
          <w:sz w:val="24"/>
          <w:szCs w:val="24"/>
        </w:rPr>
        <w:t xml:space="preserve">Verifikacija zapisnika s </w:t>
      </w:r>
      <w:r w:rsidR="00A16BB4" w:rsidRPr="00AB38F6">
        <w:rPr>
          <w:rFonts w:ascii="Times New Roman" w:hAnsi="Times New Roman"/>
          <w:sz w:val="24"/>
          <w:szCs w:val="24"/>
        </w:rPr>
        <w:t>3</w:t>
      </w:r>
      <w:r w:rsidR="000F6658">
        <w:rPr>
          <w:rFonts w:ascii="Times New Roman" w:hAnsi="Times New Roman"/>
          <w:sz w:val="24"/>
          <w:szCs w:val="24"/>
        </w:rPr>
        <w:t>9</w:t>
      </w:r>
      <w:r w:rsidRPr="00AB38F6">
        <w:rPr>
          <w:rFonts w:ascii="Times New Roman" w:hAnsi="Times New Roman"/>
          <w:sz w:val="24"/>
          <w:szCs w:val="24"/>
        </w:rPr>
        <w:t>. sjednice ŠO,</w:t>
      </w:r>
    </w:p>
    <w:p w14:paraId="2C4D1AE6" w14:textId="77777777" w:rsidR="00F450B3" w:rsidRPr="00F450B3" w:rsidRDefault="00F450B3" w:rsidP="00F45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05DD4D" w14:textId="1055EBCC" w:rsidR="00F450B3" w:rsidRPr="00F450B3" w:rsidRDefault="00F450B3" w:rsidP="00F450B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0B3">
        <w:rPr>
          <w:rFonts w:ascii="Times New Roman" w:hAnsi="Times New Roman"/>
          <w:sz w:val="24"/>
          <w:szCs w:val="24"/>
        </w:rPr>
        <w:t xml:space="preserve"> Usvajanj</w:t>
      </w:r>
      <w:r w:rsidR="000F6658">
        <w:rPr>
          <w:rFonts w:ascii="Times New Roman" w:hAnsi="Times New Roman"/>
          <w:sz w:val="24"/>
          <w:szCs w:val="24"/>
        </w:rPr>
        <w:t xml:space="preserve">e </w:t>
      </w:r>
      <w:r w:rsidRPr="00F450B3">
        <w:rPr>
          <w:rFonts w:ascii="Times New Roman" w:hAnsi="Times New Roman"/>
          <w:sz w:val="24"/>
          <w:szCs w:val="24"/>
        </w:rPr>
        <w:t>financijskog</w:t>
      </w:r>
      <w:r w:rsidR="0023162B">
        <w:rPr>
          <w:rFonts w:ascii="Times New Roman" w:hAnsi="Times New Roman"/>
          <w:sz w:val="24"/>
          <w:szCs w:val="24"/>
        </w:rPr>
        <w:t xml:space="preserve"> izviješća</w:t>
      </w:r>
      <w:r w:rsidRPr="00F450B3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F450B3">
        <w:rPr>
          <w:rFonts w:ascii="Times New Roman" w:hAnsi="Times New Roman"/>
          <w:sz w:val="24"/>
          <w:szCs w:val="24"/>
        </w:rPr>
        <w:t>za 2023.</w:t>
      </w:r>
      <w:r w:rsidRPr="00F450B3">
        <w:rPr>
          <w:rFonts w:ascii="Times New Roman" w:hAnsi="Times New Roman"/>
          <w:b/>
          <w:sz w:val="24"/>
          <w:szCs w:val="24"/>
        </w:rPr>
        <w:t xml:space="preserve"> godinu</w:t>
      </w:r>
      <w:r>
        <w:rPr>
          <w:rFonts w:ascii="Times New Roman" w:hAnsi="Times New Roman"/>
          <w:b/>
          <w:sz w:val="24"/>
          <w:szCs w:val="24"/>
        </w:rPr>
        <w:t>, predlagatelj; Ivanka Zima- voditeljica računovodstva,</w:t>
      </w:r>
    </w:p>
    <w:p w14:paraId="74D1FC62" w14:textId="77777777" w:rsidR="00F450B3" w:rsidRPr="00F450B3" w:rsidRDefault="00F450B3" w:rsidP="00F450B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4CFCA2BF" w14:textId="092A746D" w:rsidR="00F450B3" w:rsidRPr="000F6658" w:rsidRDefault="000F6658" w:rsidP="000F665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Izmjene i dopune Godišnjeg plana i programa rada Srednje škole Bartola Kašića Grubišno Polje za školsku godinu 2023./2024. </w:t>
      </w:r>
      <w:r>
        <w:rPr>
          <w:rFonts w:ascii="Times New Roman" w:hAnsi="Times New Roman"/>
          <w:b/>
          <w:sz w:val="24"/>
          <w:szCs w:val="24"/>
        </w:rPr>
        <w:t xml:space="preserve">predlagatelj: v.d. ravnateljica </w:t>
      </w:r>
    </w:p>
    <w:p w14:paraId="5977B760" w14:textId="77777777" w:rsidR="00605832" w:rsidRPr="00F450B3" w:rsidRDefault="00605832" w:rsidP="00F45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0FA64B" w14:textId="37116EE4" w:rsidR="00605832" w:rsidRDefault="000F6658" w:rsidP="00F450B3">
      <w:pPr>
        <w:pStyle w:val="Odlomakpopis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Davanje suglasnosti na Zahtjev zaposlenice za raskid dijela ugovora o radu na neodređeno vrijeme; </w:t>
      </w:r>
      <w:r w:rsidR="00605832" w:rsidRPr="006C527E">
        <w:rPr>
          <w:rFonts w:ascii="Times New Roman" w:hAnsi="Times New Roman"/>
          <w:b/>
          <w:sz w:val="24"/>
          <w:szCs w:val="24"/>
        </w:rPr>
        <w:t xml:space="preserve">predlagatelj: </w:t>
      </w:r>
      <w:r w:rsidR="00F450B3">
        <w:rPr>
          <w:rFonts w:ascii="Times New Roman" w:hAnsi="Times New Roman"/>
          <w:b/>
          <w:sz w:val="24"/>
          <w:szCs w:val="24"/>
        </w:rPr>
        <w:t>v.d. ravnateljica Škole,</w:t>
      </w:r>
    </w:p>
    <w:p w14:paraId="46DD0AB6" w14:textId="77777777" w:rsidR="00F450B3" w:rsidRDefault="00F450B3" w:rsidP="00F450B3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7E33CFC7" w14:textId="4F839946" w:rsidR="00F450B3" w:rsidRPr="00F450B3" w:rsidRDefault="000F6658" w:rsidP="00F450B3">
      <w:pPr>
        <w:pStyle w:val="Odlomakpopis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2" w:name="_Hlk504718678"/>
      <w:r>
        <w:rPr>
          <w:rFonts w:ascii="Times New Roman" w:hAnsi="Times New Roman"/>
          <w:sz w:val="24"/>
          <w:szCs w:val="24"/>
        </w:rPr>
        <w:t xml:space="preserve">Usvajanje Plana nabave za 2024. godinu </w:t>
      </w:r>
      <w:r w:rsidR="00F450B3" w:rsidRPr="00AB38F6">
        <w:rPr>
          <w:rFonts w:ascii="Times New Roman" w:hAnsi="Times New Roman"/>
          <w:b/>
          <w:sz w:val="24"/>
          <w:szCs w:val="24"/>
        </w:rPr>
        <w:t>predlagatelj: v.d. ravnateljica Škole,</w:t>
      </w:r>
      <w:bookmarkEnd w:id="2"/>
    </w:p>
    <w:p w14:paraId="58317648" w14:textId="77777777" w:rsidR="00F450B3" w:rsidRPr="00F450B3" w:rsidRDefault="00F450B3" w:rsidP="00F450B3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109B273" w14:textId="68005890" w:rsidR="00605832" w:rsidRPr="000F6658" w:rsidRDefault="00605832" w:rsidP="00605832">
      <w:pPr>
        <w:pStyle w:val="Odlomakpopis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6658">
        <w:rPr>
          <w:rFonts w:ascii="Times New Roman" w:hAnsi="Times New Roman"/>
          <w:sz w:val="24"/>
          <w:szCs w:val="24"/>
        </w:rPr>
        <w:t>Razno</w:t>
      </w:r>
    </w:p>
    <w:p w14:paraId="290A4C1A" w14:textId="77777777" w:rsidR="006C527E" w:rsidRDefault="006C527E" w:rsidP="006C52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2D395A" w14:textId="77777777" w:rsidR="00470174" w:rsidRPr="00025B01" w:rsidRDefault="00470174" w:rsidP="00025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Hlk511212685"/>
    </w:p>
    <w:bookmarkEnd w:id="3"/>
    <w:p w14:paraId="31A377C9" w14:textId="77777777" w:rsidR="00493527" w:rsidRPr="00815EAD" w:rsidRDefault="00493527" w:rsidP="00911014">
      <w:pPr>
        <w:spacing w:after="0" w:line="240" w:lineRule="auto"/>
        <w:ind w:left="360"/>
        <w:outlineLvl w:val="0"/>
        <w:rPr>
          <w:rFonts w:ascii="Times New Roman" w:eastAsia="Times New Roman" w:hAnsi="Times New Roman"/>
          <w:u w:val="single"/>
        </w:rPr>
      </w:pPr>
      <w:r w:rsidRPr="00815EAD">
        <w:rPr>
          <w:rFonts w:ascii="Times New Roman" w:eastAsia="Times New Roman" w:hAnsi="Times New Roman"/>
          <w:u w:val="single"/>
        </w:rPr>
        <w:t>Molimo Vas da se odazovete pozivu, a svoju nemogućnost nazočnosti sastanku obavezno javite na broj Škole  043/485-040.</w:t>
      </w:r>
    </w:p>
    <w:p w14:paraId="48C53383" w14:textId="77777777" w:rsidR="00493527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0560221" w14:textId="77777777" w:rsidR="00493527" w:rsidRDefault="00493527" w:rsidP="00911014">
      <w:pPr>
        <w:spacing w:after="0" w:line="240" w:lineRule="auto"/>
        <w:ind w:left="5316" w:firstLine="34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E9C8827" w14:textId="0256496D" w:rsidR="00493527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886DE4">
        <w:rPr>
          <w:rFonts w:ascii="Times New Roman" w:eastAsia="Times New Roman" w:hAnsi="Times New Roman"/>
        </w:rPr>
        <w:t>Predsjednica Školskog odbora:</w:t>
      </w:r>
    </w:p>
    <w:p w14:paraId="434B8F92" w14:textId="77777777" w:rsidR="00493527" w:rsidRPr="00886DE4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62003AE" w14:textId="77B8829B" w:rsidR="00493527" w:rsidRDefault="00493527" w:rsidP="00911014">
      <w:pPr>
        <w:spacing w:after="0" w:line="240" w:lineRule="auto"/>
        <w:ind w:left="2124" w:firstLine="708"/>
        <w:rPr>
          <w:rFonts w:ascii="Times New Roman" w:eastAsia="Times New Roman" w:hAnsi="Times New Roman"/>
        </w:rPr>
      </w:pPr>
      <w:r w:rsidRPr="00886DE4">
        <w:rPr>
          <w:rFonts w:ascii="Times New Roman" w:eastAsia="Times New Roman" w:hAnsi="Times New Roman"/>
        </w:rPr>
        <w:t xml:space="preserve">                                             </w:t>
      </w:r>
      <w:r>
        <w:rPr>
          <w:rFonts w:ascii="Times New Roman" w:eastAsia="Times New Roman" w:hAnsi="Times New Roman"/>
        </w:rPr>
        <w:t xml:space="preserve">          </w:t>
      </w:r>
      <w:r w:rsidRPr="00886DE4">
        <w:rPr>
          <w:rFonts w:ascii="Times New Roman" w:eastAsia="Times New Roman" w:hAnsi="Times New Roman"/>
        </w:rPr>
        <w:t xml:space="preserve">    Blaženka Orct, prof.</w:t>
      </w:r>
    </w:p>
    <w:p w14:paraId="7C77733C" w14:textId="77777777" w:rsidR="00911014" w:rsidRDefault="00911014" w:rsidP="00911014">
      <w:pPr>
        <w:spacing w:after="0" w:line="240" w:lineRule="auto"/>
        <w:ind w:left="2124" w:firstLine="708"/>
        <w:rPr>
          <w:rFonts w:ascii="Times New Roman" w:eastAsia="Times New Roman" w:hAnsi="Times New Roman"/>
        </w:rPr>
      </w:pPr>
    </w:p>
    <w:p w14:paraId="3539F6F0" w14:textId="77777777" w:rsidR="00493527" w:rsidRDefault="00493527" w:rsidP="0091101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14:paraId="0BC32F08" w14:textId="77777777" w:rsidR="00493527" w:rsidRDefault="00493527" w:rsidP="0091101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Članovima Školskog odbora</w:t>
      </w:r>
    </w:p>
    <w:p w14:paraId="50B5B7C1" w14:textId="60D674FB" w:rsidR="00A55B4C" w:rsidRPr="006C527E" w:rsidRDefault="00605832" w:rsidP="006C527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v.d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93527">
        <w:rPr>
          <w:rFonts w:ascii="Times New Roman" w:eastAsia="Times New Roman" w:hAnsi="Times New Roman"/>
          <w:b/>
          <w:sz w:val="20"/>
          <w:szCs w:val="20"/>
        </w:rPr>
        <w:t xml:space="preserve">Ravnateljica Srednje škole Bartola Kašića Grubišno Polje </w:t>
      </w:r>
    </w:p>
    <w:p w14:paraId="247F9EBD" w14:textId="3E76054A" w:rsidR="00493527" w:rsidRDefault="00493527" w:rsidP="00911014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Web stranica Škole</w:t>
      </w:r>
    </w:p>
    <w:p w14:paraId="1589A84E" w14:textId="7E01AAA4" w:rsidR="00E13630" w:rsidRPr="00613188" w:rsidRDefault="00493527" w:rsidP="00911014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Pismohrana</w:t>
      </w:r>
    </w:p>
    <w:sectPr w:rsidR="00E13630" w:rsidRPr="00613188" w:rsidSect="00244A19">
      <w:headerReference w:type="default" r:id="rId8"/>
      <w:footerReference w:type="default" r:id="rId9"/>
      <w:pgSz w:w="11906" w:h="16838"/>
      <w:pgMar w:top="1584" w:right="1417" w:bottom="1417" w:left="1417" w:header="567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1B285" w14:textId="77777777" w:rsidR="003D081C" w:rsidRDefault="003D081C" w:rsidP="00D3498A">
      <w:pPr>
        <w:spacing w:after="0" w:line="240" w:lineRule="auto"/>
      </w:pPr>
      <w:r>
        <w:separator/>
      </w:r>
    </w:p>
  </w:endnote>
  <w:endnote w:type="continuationSeparator" w:id="0">
    <w:p w14:paraId="6B110968" w14:textId="77777777" w:rsidR="003D081C" w:rsidRDefault="003D081C" w:rsidP="00D3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63F3" w14:textId="34A4A9B6" w:rsidR="00AC22F2" w:rsidRPr="00C51A84" w:rsidRDefault="00AC22F2" w:rsidP="00DF11EA">
    <w:pPr>
      <w:pStyle w:val="Podnoje"/>
      <w:jc w:val="center"/>
    </w:pPr>
    <w:r w:rsidRPr="00C51A84">
      <w:t>Srednja škola Bartola Kašića Grubišno Polje, Bartola Kašića 1, 43290 Grubišno Polje</w:t>
    </w:r>
  </w:p>
  <w:p w14:paraId="7ECC25AF" w14:textId="2C0F8628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 xml:space="preserve">Tel.: +385 43 485 040, E-mail: </w:t>
    </w:r>
    <w:hyperlink r:id="rId1" w:history="1">
      <w:r w:rsidRPr="00C51A84">
        <w:rPr>
          <w:rStyle w:val="Hiperveza"/>
          <w:sz w:val="20"/>
          <w:szCs w:val="20"/>
        </w:rPr>
        <w:t>ured@ss-bkasica-grubisnopolje.skole.hr</w:t>
      </w:r>
    </w:hyperlink>
    <w:r w:rsidRPr="00C51A84">
      <w:rPr>
        <w:sz w:val="20"/>
        <w:szCs w:val="20"/>
      </w:rPr>
      <w:t>,</w:t>
    </w:r>
  </w:p>
  <w:p w14:paraId="78CEA48E" w14:textId="77777777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>Web:  http://ss-bkasica-grubisnopolje.skole.hr</w:t>
    </w:r>
  </w:p>
  <w:p w14:paraId="2A8BD0B3" w14:textId="77777777" w:rsidR="00D3498A" w:rsidRDefault="00D3498A" w:rsidP="00AC22F2">
    <w:pPr>
      <w:pStyle w:val="Podnoje"/>
      <w:tabs>
        <w:tab w:val="clear" w:pos="4536"/>
        <w:tab w:val="clear" w:pos="9072"/>
        <w:tab w:val="left" w:pos="27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062A7" w14:textId="77777777" w:rsidR="003D081C" w:rsidRDefault="003D081C" w:rsidP="00D3498A">
      <w:pPr>
        <w:spacing w:after="0" w:line="240" w:lineRule="auto"/>
      </w:pPr>
      <w:bookmarkStart w:id="0" w:name="_Hlk92389402"/>
      <w:bookmarkEnd w:id="0"/>
      <w:r>
        <w:separator/>
      </w:r>
    </w:p>
  </w:footnote>
  <w:footnote w:type="continuationSeparator" w:id="0">
    <w:p w14:paraId="21E2DC00" w14:textId="77777777" w:rsidR="003D081C" w:rsidRDefault="003D081C" w:rsidP="00D3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C87A" w14:textId="25D4FF54" w:rsidR="00D3498A" w:rsidRPr="00D3498A" w:rsidRDefault="00DF11EA" w:rsidP="00C51A84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44626E" wp14:editId="7448B334">
              <wp:simplePos x="0" y="0"/>
              <wp:positionH relativeFrom="column">
                <wp:posOffset>1170305</wp:posOffset>
              </wp:positionH>
              <wp:positionV relativeFrom="paragraph">
                <wp:posOffset>-67945</wp:posOffset>
              </wp:positionV>
              <wp:extent cx="4844415" cy="840740"/>
              <wp:effectExtent l="0" t="0" r="0" b="0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4415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CFCAD" w14:textId="77777777" w:rsidR="00DF11EA" w:rsidRDefault="00D3498A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51A84"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  <w:t>SREDNJA ŠKOLA BARTOLA KAŠIĆA GRUBIŠNO POLJE</w:t>
                          </w:r>
                        </w:p>
                        <w:p w14:paraId="4607414F" w14:textId="3CDB432D" w:rsidR="00AC22F2" w:rsidRPr="00DF11EA" w:rsidRDefault="00AC22F2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F11EA">
                            <w:rPr>
                              <w:rFonts w:cstheme="minorHAnsi"/>
                              <w:sz w:val="24"/>
                              <w:szCs w:val="24"/>
                            </w:rPr>
                            <w:t>Opća gimnazija, elektrotehnička, industrijska, gospodarska i obrtnička škola</w:t>
                          </w:r>
                        </w:p>
                        <w:p w14:paraId="1F6145BF" w14:textId="4114C3B8" w:rsidR="00AC22F2" w:rsidRPr="00DF11EA" w:rsidRDefault="00AC22F2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DF11EA">
                            <w:rPr>
                              <w:rFonts w:cstheme="minorHAnsi"/>
                              <w:sz w:val="24"/>
                              <w:szCs w:val="24"/>
                            </w:rPr>
                            <w:t>Bartola Kašića 1, 43290 Grubišno Polje</w:t>
                          </w:r>
                        </w:p>
                        <w:p w14:paraId="71BD8640" w14:textId="77777777" w:rsidR="00AC22F2" w:rsidRDefault="00AC22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4626E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92.15pt;margin-top:-5.35pt;width:381.45pt;height:6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" stroked="f">
              <v:textbox>
                <w:txbxContent>
                  <w:p w14:paraId="42ACFCAD" w14:textId="77777777" w:rsidR="00DF11EA" w:rsidRDefault="00D3498A" w:rsidP="00DF11EA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 w:rsidRPr="00C51A84"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  <w:t>SREDNJA ŠKOLA BARTOLA KAŠIĆA GRUBIŠNO POLJE</w:t>
                    </w:r>
                  </w:p>
                  <w:p w14:paraId="4607414F" w14:textId="3CDB432D" w:rsidR="00AC22F2" w:rsidRPr="00DF11EA" w:rsidRDefault="00AC22F2" w:rsidP="00DF11EA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 w:rsidRPr="00DF11EA">
                      <w:rPr>
                        <w:rFonts w:cstheme="minorHAnsi"/>
                        <w:sz w:val="24"/>
                        <w:szCs w:val="24"/>
                      </w:rPr>
                      <w:t>Opća gimnazija, elektrotehnička, industrijska, gospodarska i obrtnička škola</w:t>
                    </w:r>
                  </w:p>
                  <w:p w14:paraId="1F6145BF" w14:textId="4114C3B8" w:rsidR="00AC22F2" w:rsidRPr="00DF11EA" w:rsidRDefault="00AC22F2" w:rsidP="00DF11EA">
                    <w:pPr>
                      <w:spacing w:after="0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DF11EA">
                      <w:rPr>
                        <w:rFonts w:cstheme="minorHAnsi"/>
                        <w:sz w:val="24"/>
                        <w:szCs w:val="24"/>
                      </w:rPr>
                      <w:t>Bartola Kašića 1, 43290 Grubišno Polje</w:t>
                    </w:r>
                  </w:p>
                  <w:p w14:paraId="71BD8640" w14:textId="77777777" w:rsidR="00AC22F2" w:rsidRDefault="00AC22F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D01F0FE" wp14:editId="29CB4DF4">
          <wp:simplePos x="0" y="0"/>
          <wp:positionH relativeFrom="column">
            <wp:posOffset>-192405</wp:posOffset>
          </wp:positionH>
          <wp:positionV relativeFrom="paragraph">
            <wp:posOffset>-268605</wp:posOffset>
          </wp:positionV>
          <wp:extent cx="1404000" cy="1052019"/>
          <wp:effectExtent l="0" t="0" r="5715" b="0"/>
          <wp:wrapThrough wrapText="bothSides">
            <wp:wrapPolygon edited="0">
              <wp:start x="15533" y="5087"/>
              <wp:lineTo x="1465" y="5870"/>
              <wp:lineTo x="293" y="9391"/>
              <wp:lineTo x="2052" y="12130"/>
              <wp:lineTo x="293" y="15652"/>
              <wp:lineTo x="1172" y="16043"/>
              <wp:lineTo x="15240" y="18391"/>
              <wp:lineTo x="15240" y="19565"/>
              <wp:lineTo x="17292" y="19565"/>
              <wp:lineTo x="21395" y="13304"/>
              <wp:lineTo x="21395" y="12130"/>
              <wp:lineTo x="20223" y="5087"/>
              <wp:lineTo x="15533" y="5087"/>
            </wp:wrapPolygon>
          </wp:wrapThrough>
          <wp:docPr id="41" name="Graf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9994" t="29674" r="15286" b="37879"/>
                  <a:stretch/>
                </pic:blipFill>
                <pic:spPr bwMode="auto">
                  <a:xfrm>
                    <a:off x="0" y="0"/>
                    <a:ext cx="1404000" cy="1052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01D0"/>
    <w:multiLevelType w:val="hybridMultilevel"/>
    <w:tmpl w:val="59849E44"/>
    <w:lvl w:ilvl="0" w:tplc="D78CB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58B"/>
    <w:multiLevelType w:val="hybridMultilevel"/>
    <w:tmpl w:val="C8FE5D7E"/>
    <w:lvl w:ilvl="0" w:tplc="9516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85EAC514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1357"/>
    <w:multiLevelType w:val="hybridMultilevel"/>
    <w:tmpl w:val="0618351E"/>
    <w:lvl w:ilvl="0" w:tplc="C144F516">
      <w:start w:val="10"/>
      <w:numFmt w:val="decimal"/>
      <w:lvlText w:val="%1"/>
      <w:lvlJc w:val="left"/>
      <w:pPr>
        <w:ind w:left="61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2CDB0145"/>
    <w:multiLevelType w:val="hybridMultilevel"/>
    <w:tmpl w:val="209A07D4"/>
    <w:lvl w:ilvl="0" w:tplc="5946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04D48"/>
    <w:multiLevelType w:val="hybridMultilevel"/>
    <w:tmpl w:val="1540988A"/>
    <w:lvl w:ilvl="0" w:tplc="5D804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0F1F"/>
    <w:multiLevelType w:val="hybridMultilevel"/>
    <w:tmpl w:val="78BC6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C52E4"/>
    <w:multiLevelType w:val="hybridMultilevel"/>
    <w:tmpl w:val="51629984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80193"/>
    <w:multiLevelType w:val="hybridMultilevel"/>
    <w:tmpl w:val="6B448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66FF5"/>
    <w:multiLevelType w:val="hybridMultilevel"/>
    <w:tmpl w:val="22C410B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62601"/>
    <w:multiLevelType w:val="multilevel"/>
    <w:tmpl w:val="61E64D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0C62AFD"/>
    <w:multiLevelType w:val="hybridMultilevel"/>
    <w:tmpl w:val="4A4815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62C40"/>
    <w:multiLevelType w:val="hybridMultilevel"/>
    <w:tmpl w:val="DFDCA2AC"/>
    <w:lvl w:ilvl="0" w:tplc="8DDEE3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z w:val="26"/>
        <w:szCs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45EE8"/>
    <w:multiLevelType w:val="hybridMultilevel"/>
    <w:tmpl w:val="2F3EAD92"/>
    <w:lvl w:ilvl="0" w:tplc="5816AA50">
      <w:start w:val="10"/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5201C5C"/>
    <w:multiLevelType w:val="multilevel"/>
    <w:tmpl w:val="319EFB9E"/>
    <w:styleLink w:val="Trenutnipopis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4039"/>
    <w:multiLevelType w:val="hybridMultilevel"/>
    <w:tmpl w:val="2630540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A5"/>
    <w:rsid w:val="00015BBB"/>
    <w:rsid w:val="00021CD3"/>
    <w:rsid w:val="00025B01"/>
    <w:rsid w:val="000328E2"/>
    <w:rsid w:val="00065794"/>
    <w:rsid w:val="000955AF"/>
    <w:rsid w:val="000A53EF"/>
    <w:rsid w:val="000A6D63"/>
    <w:rsid w:val="000B0CCF"/>
    <w:rsid w:val="000B5DD3"/>
    <w:rsid w:val="000D5D9C"/>
    <w:rsid w:val="000F6658"/>
    <w:rsid w:val="00131980"/>
    <w:rsid w:val="001409C6"/>
    <w:rsid w:val="00147289"/>
    <w:rsid w:val="00154632"/>
    <w:rsid w:val="00154A68"/>
    <w:rsid w:val="00166D42"/>
    <w:rsid w:val="001F06B3"/>
    <w:rsid w:val="001F11EB"/>
    <w:rsid w:val="001F462A"/>
    <w:rsid w:val="002064B3"/>
    <w:rsid w:val="00206510"/>
    <w:rsid w:val="002066F3"/>
    <w:rsid w:val="0022778B"/>
    <w:rsid w:val="0023162B"/>
    <w:rsid w:val="00244A19"/>
    <w:rsid w:val="0025401B"/>
    <w:rsid w:val="002B13C0"/>
    <w:rsid w:val="002B620A"/>
    <w:rsid w:val="002C626F"/>
    <w:rsid w:val="002E457C"/>
    <w:rsid w:val="00302002"/>
    <w:rsid w:val="003025F6"/>
    <w:rsid w:val="0032098E"/>
    <w:rsid w:val="00322312"/>
    <w:rsid w:val="00325801"/>
    <w:rsid w:val="00335245"/>
    <w:rsid w:val="00361C80"/>
    <w:rsid w:val="00361E56"/>
    <w:rsid w:val="00387C18"/>
    <w:rsid w:val="00392EC3"/>
    <w:rsid w:val="003C7051"/>
    <w:rsid w:val="003D081C"/>
    <w:rsid w:val="003D33E2"/>
    <w:rsid w:val="00435A7E"/>
    <w:rsid w:val="0044695D"/>
    <w:rsid w:val="00456355"/>
    <w:rsid w:val="00470174"/>
    <w:rsid w:val="0047114B"/>
    <w:rsid w:val="00474A66"/>
    <w:rsid w:val="00491AB8"/>
    <w:rsid w:val="00493527"/>
    <w:rsid w:val="004A64F1"/>
    <w:rsid w:val="004E6A6C"/>
    <w:rsid w:val="004F0603"/>
    <w:rsid w:val="0050241A"/>
    <w:rsid w:val="00504018"/>
    <w:rsid w:val="00513BA0"/>
    <w:rsid w:val="00531AA1"/>
    <w:rsid w:val="0054601C"/>
    <w:rsid w:val="005A43ED"/>
    <w:rsid w:val="005C155D"/>
    <w:rsid w:val="005C1D79"/>
    <w:rsid w:val="005F13D5"/>
    <w:rsid w:val="00605832"/>
    <w:rsid w:val="00606F3F"/>
    <w:rsid w:val="00613188"/>
    <w:rsid w:val="00631583"/>
    <w:rsid w:val="006556CF"/>
    <w:rsid w:val="006557D3"/>
    <w:rsid w:val="00662C57"/>
    <w:rsid w:val="0066396F"/>
    <w:rsid w:val="00690216"/>
    <w:rsid w:val="0069120A"/>
    <w:rsid w:val="00694403"/>
    <w:rsid w:val="006973D3"/>
    <w:rsid w:val="006A3746"/>
    <w:rsid w:val="006A3B0B"/>
    <w:rsid w:val="006C527E"/>
    <w:rsid w:val="006C5473"/>
    <w:rsid w:val="006D08EE"/>
    <w:rsid w:val="00744591"/>
    <w:rsid w:val="00750730"/>
    <w:rsid w:val="007741F0"/>
    <w:rsid w:val="00781033"/>
    <w:rsid w:val="007A79F3"/>
    <w:rsid w:val="007E082A"/>
    <w:rsid w:val="007E6883"/>
    <w:rsid w:val="007E74F4"/>
    <w:rsid w:val="00826499"/>
    <w:rsid w:val="00827B73"/>
    <w:rsid w:val="00840A7C"/>
    <w:rsid w:val="00841880"/>
    <w:rsid w:val="008551EE"/>
    <w:rsid w:val="00857548"/>
    <w:rsid w:val="00875E67"/>
    <w:rsid w:val="00897002"/>
    <w:rsid w:val="008D4C83"/>
    <w:rsid w:val="008E48CA"/>
    <w:rsid w:val="008F2183"/>
    <w:rsid w:val="00904248"/>
    <w:rsid w:val="00911014"/>
    <w:rsid w:val="00913002"/>
    <w:rsid w:val="00914EE3"/>
    <w:rsid w:val="00922B7F"/>
    <w:rsid w:val="00940AA2"/>
    <w:rsid w:val="0094662A"/>
    <w:rsid w:val="009539D2"/>
    <w:rsid w:val="00954B09"/>
    <w:rsid w:val="009560D5"/>
    <w:rsid w:val="0096389D"/>
    <w:rsid w:val="00971070"/>
    <w:rsid w:val="009A47F7"/>
    <w:rsid w:val="009E3710"/>
    <w:rsid w:val="009F3CBA"/>
    <w:rsid w:val="009F77AF"/>
    <w:rsid w:val="00A1346D"/>
    <w:rsid w:val="00A16BB4"/>
    <w:rsid w:val="00A22954"/>
    <w:rsid w:val="00A24D05"/>
    <w:rsid w:val="00A53656"/>
    <w:rsid w:val="00A55A61"/>
    <w:rsid w:val="00A55B4C"/>
    <w:rsid w:val="00A71C42"/>
    <w:rsid w:val="00A721A3"/>
    <w:rsid w:val="00A90A34"/>
    <w:rsid w:val="00AB38F6"/>
    <w:rsid w:val="00AC22F2"/>
    <w:rsid w:val="00AF2277"/>
    <w:rsid w:val="00B20E65"/>
    <w:rsid w:val="00B3599A"/>
    <w:rsid w:val="00B47DBE"/>
    <w:rsid w:val="00B51966"/>
    <w:rsid w:val="00B57119"/>
    <w:rsid w:val="00B71DE5"/>
    <w:rsid w:val="00B728E4"/>
    <w:rsid w:val="00B75E84"/>
    <w:rsid w:val="00B959A5"/>
    <w:rsid w:val="00B96389"/>
    <w:rsid w:val="00BA312E"/>
    <w:rsid w:val="00BA583F"/>
    <w:rsid w:val="00BC2020"/>
    <w:rsid w:val="00C018AC"/>
    <w:rsid w:val="00C10A07"/>
    <w:rsid w:val="00C26BB6"/>
    <w:rsid w:val="00C43B9C"/>
    <w:rsid w:val="00C51A84"/>
    <w:rsid w:val="00C539CA"/>
    <w:rsid w:val="00C86B58"/>
    <w:rsid w:val="00C9487A"/>
    <w:rsid w:val="00C960A9"/>
    <w:rsid w:val="00CB40F3"/>
    <w:rsid w:val="00CC45C9"/>
    <w:rsid w:val="00CE1F8D"/>
    <w:rsid w:val="00D3498A"/>
    <w:rsid w:val="00D35416"/>
    <w:rsid w:val="00D50D23"/>
    <w:rsid w:val="00D540F9"/>
    <w:rsid w:val="00D61604"/>
    <w:rsid w:val="00D7443E"/>
    <w:rsid w:val="00D84F93"/>
    <w:rsid w:val="00D97439"/>
    <w:rsid w:val="00DB7958"/>
    <w:rsid w:val="00DF11EA"/>
    <w:rsid w:val="00DF3E3D"/>
    <w:rsid w:val="00DF6C2B"/>
    <w:rsid w:val="00DF7FC8"/>
    <w:rsid w:val="00E02386"/>
    <w:rsid w:val="00E02E84"/>
    <w:rsid w:val="00E04E7E"/>
    <w:rsid w:val="00E11291"/>
    <w:rsid w:val="00E13630"/>
    <w:rsid w:val="00E707D4"/>
    <w:rsid w:val="00E72A67"/>
    <w:rsid w:val="00E8319B"/>
    <w:rsid w:val="00E963E1"/>
    <w:rsid w:val="00EB0601"/>
    <w:rsid w:val="00EC0741"/>
    <w:rsid w:val="00EC7325"/>
    <w:rsid w:val="00EE390F"/>
    <w:rsid w:val="00F00AB0"/>
    <w:rsid w:val="00F44AD9"/>
    <w:rsid w:val="00F450B3"/>
    <w:rsid w:val="00F73B9E"/>
    <w:rsid w:val="00F77366"/>
    <w:rsid w:val="00F9590F"/>
    <w:rsid w:val="00FA051C"/>
    <w:rsid w:val="00FB0CA2"/>
    <w:rsid w:val="00FB7654"/>
    <w:rsid w:val="00FC2211"/>
    <w:rsid w:val="00FD7050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95163"/>
  <w15:chartTrackingRefBased/>
  <w15:docId w15:val="{A16227C2-64EC-431A-9F34-7BFFB6F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498A"/>
  </w:style>
  <w:style w:type="paragraph" w:styleId="Podnoje">
    <w:name w:val="footer"/>
    <w:basedOn w:val="Normal"/>
    <w:link w:val="Podno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98A"/>
  </w:style>
  <w:style w:type="character" w:styleId="Hiperveza">
    <w:name w:val="Hyperlink"/>
    <w:basedOn w:val="Zadanifontodlomka"/>
    <w:uiPriority w:val="99"/>
    <w:unhideWhenUsed/>
    <w:rsid w:val="00AC22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22F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71C42"/>
    <w:pPr>
      <w:ind w:left="720"/>
      <w:contextualSpacing/>
    </w:pPr>
  </w:style>
  <w:style w:type="numbering" w:customStyle="1" w:styleId="Trenutnipopis1">
    <w:name w:val="Trenutni popis1"/>
    <w:uiPriority w:val="99"/>
    <w:rsid w:val="00606F3F"/>
    <w:pPr>
      <w:numPr>
        <w:numId w:val="4"/>
      </w:numPr>
    </w:pPr>
  </w:style>
  <w:style w:type="paragraph" w:customStyle="1" w:styleId="Bezproreda1">
    <w:name w:val="Bez proreda1"/>
    <w:qFormat/>
    <w:rsid w:val="004935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ss-bkasica-grubisnopolje.skol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OneDrive%20-%20CARNET\GRUBI&#352;NO\&#352;kola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3F00-DCBE-4DC3-A18C-3374EFF7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1774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Agnezija Milković</cp:lastModifiedBy>
  <cp:revision>84</cp:revision>
  <cp:lastPrinted>2024-01-31T14:04:00Z</cp:lastPrinted>
  <dcterms:created xsi:type="dcterms:W3CDTF">2022-03-14T12:38:00Z</dcterms:created>
  <dcterms:modified xsi:type="dcterms:W3CDTF">2024-01-31T14:06:00Z</dcterms:modified>
</cp:coreProperties>
</file>