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18A2" w14:textId="70FF8B23" w:rsidR="00077F5A" w:rsidRDefault="00077F5A" w:rsidP="00077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KLASA:00</w:t>
      </w:r>
      <w:r w:rsidR="000003C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</w:t>
      </w:r>
      <w:r w:rsidR="000003C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</w:t>
      </w:r>
      <w:r w:rsidR="000003C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-0</w:t>
      </w:r>
      <w:r w:rsidR="000003C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/0</w:t>
      </w:r>
      <w:r w:rsidR="000003C0">
        <w:rPr>
          <w:rFonts w:ascii="Times New Roman" w:hAnsi="Times New Roman"/>
          <w:sz w:val="24"/>
          <w:szCs w:val="24"/>
        </w:rPr>
        <w:t>1</w:t>
      </w:r>
    </w:p>
    <w:p w14:paraId="22F6D09A" w14:textId="1517538F" w:rsidR="00077F5A" w:rsidRDefault="00077F5A" w:rsidP="00077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2127-024-01-22-01 </w:t>
      </w:r>
    </w:p>
    <w:p w14:paraId="71AD5DF0" w14:textId="51D99889" w:rsidR="00077F5A" w:rsidRDefault="00077F5A" w:rsidP="00077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Grubišno Polje, 18. siječnja 2022.</w:t>
      </w:r>
    </w:p>
    <w:p w14:paraId="22F9B0A8" w14:textId="77777777" w:rsidR="00077F5A" w:rsidRDefault="00077F5A" w:rsidP="00077F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FFAE93B" w14:textId="77777777" w:rsidR="00077F5A" w:rsidRDefault="00077F5A" w:rsidP="00077F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27239" w14:textId="77777777" w:rsidR="00077F5A" w:rsidRDefault="00077F5A" w:rsidP="00077F5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SJEDNICA VIJEĆA RODITELJA</w:t>
      </w:r>
    </w:p>
    <w:p w14:paraId="1F74BCDE" w14:textId="1C38FD82" w:rsidR="00077F5A" w:rsidRDefault="00077F5A" w:rsidP="00077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održati će se 27. siječnja 2022. (četvrtak) u 16</w:t>
      </w:r>
      <w:r>
        <w:rPr>
          <w:rFonts w:ascii="Times New Roman" w:hAnsi="Times New Roman"/>
          <w:b/>
          <w:sz w:val="24"/>
          <w:szCs w:val="24"/>
          <w:vertAlign w:val="superscript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sati</w:t>
      </w:r>
    </w:p>
    <w:p w14:paraId="5C7E410D" w14:textId="77777777" w:rsidR="00077F5A" w:rsidRDefault="00077F5A" w:rsidP="00077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putem elektronske pošte</w:t>
      </w:r>
    </w:p>
    <w:p w14:paraId="72927699" w14:textId="77777777" w:rsidR="00077F5A" w:rsidRDefault="00077F5A" w:rsidP="00077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DCB47B" w14:textId="77777777" w:rsidR="00077F5A" w:rsidRDefault="00077F5A" w:rsidP="00077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DNEVNI RED </w:t>
      </w:r>
    </w:p>
    <w:p w14:paraId="6904B7E9" w14:textId="77777777" w:rsidR="00077F5A" w:rsidRDefault="00077F5A" w:rsidP="00077F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104EC4" w14:textId="77777777" w:rsidR="00077F5A" w:rsidRDefault="00077F5A" w:rsidP="00077F5A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Verifikacija zapisnika s prethodne sjednice Vijeća roditelja;</w:t>
      </w:r>
    </w:p>
    <w:p w14:paraId="0DAAAF57" w14:textId="5C1C551D" w:rsidR="00077F5A" w:rsidRDefault="00077F5A" w:rsidP="00077F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Izmjene i dopune Godišnjeg plana i programa rad za školsku godinu 202</w:t>
      </w:r>
      <w:r w:rsidR="00D354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./2</w:t>
      </w:r>
      <w:r w:rsidR="00D354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 </w:t>
      </w:r>
    </w:p>
    <w:p w14:paraId="68155314" w14:textId="2F9A0EB5" w:rsidR="00077F5A" w:rsidRDefault="00077F5A" w:rsidP="00077F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Izvješće o stanju sigurnosti, provođenju preventivnih programa te mjerama poduzetim u cilju zaštite prava učenika za prvo polugodište školske godine 202</w:t>
      </w:r>
      <w:r w:rsidR="00D354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./2</w:t>
      </w:r>
      <w:r w:rsidR="00D354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 </w:t>
      </w:r>
    </w:p>
    <w:p w14:paraId="15210221" w14:textId="77777777" w:rsidR="00077F5A" w:rsidRDefault="00077F5A" w:rsidP="00077F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Razno </w:t>
      </w:r>
    </w:p>
    <w:p w14:paraId="2E5B79FD" w14:textId="77777777" w:rsidR="00077F5A" w:rsidRDefault="00077F5A" w:rsidP="00077F5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663BC20" w14:textId="77777777" w:rsidR="00077F5A" w:rsidRDefault="00077F5A" w:rsidP="00077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4C99A" w14:textId="3E4662B9" w:rsidR="00077F5A" w:rsidRDefault="00077F5A" w:rsidP="00077F5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Molimo Vas da se odazovete pozivu, a svoju nemogućnost nazočnosti sastanku obavezno javite na broj Škole  485 040</w:t>
      </w:r>
      <w:r w:rsidR="00BC1A2A">
        <w:rPr>
          <w:rFonts w:ascii="Times New Roman" w:eastAsia="Times New Roman" w:hAnsi="Times New Roman"/>
          <w:sz w:val="24"/>
          <w:szCs w:val="24"/>
          <w:u w:val="single"/>
        </w:rPr>
        <w:t xml:space="preserve">. </w:t>
      </w:r>
    </w:p>
    <w:p w14:paraId="7326F8B3" w14:textId="77777777" w:rsidR="00077F5A" w:rsidRDefault="00077F5A" w:rsidP="00077F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FF07A" w14:textId="77777777" w:rsidR="00077F5A" w:rsidRDefault="00077F5A" w:rsidP="00077F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9593F21" w14:textId="6A9E3D0B" w:rsidR="00077F5A" w:rsidRDefault="00077F5A" w:rsidP="00077F5A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Predsjednica Vijeća roditelja</w:t>
      </w:r>
    </w:p>
    <w:p w14:paraId="0FD7A16B" w14:textId="77777777" w:rsidR="00077F5A" w:rsidRDefault="00077F5A" w:rsidP="00077F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E5843D6" w14:textId="77777777" w:rsidR="00077F5A" w:rsidRDefault="00077F5A" w:rsidP="00077F5A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0593172" w14:textId="77777777" w:rsidR="00077F5A" w:rsidRDefault="00077F5A" w:rsidP="00077F5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8CABECD" w14:textId="457A887D" w:rsidR="00077F5A" w:rsidRDefault="00077F5A" w:rsidP="00077F5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Dostaviti:</w:t>
      </w:r>
    </w:p>
    <w:p w14:paraId="08D302F3" w14:textId="77777777" w:rsidR="00077F5A" w:rsidRDefault="00077F5A" w:rsidP="00077F5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12588" w:type="dxa"/>
        <w:tblInd w:w="93" w:type="dxa"/>
        <w:tblLook w:val="04A0" w:firstRow="1" w:lastRow="0" w:firstColumn="1" w:lastColumn="0" w:noHBand="0" w:noVBand="1"/>
      </w:tblPr>
      <w:tblGrid>
        <w:gridCol w:w="4805"/>
        <w:gridCol w:w="3300"/>
        <w:gridCol w:w="3060"/>
        <w:gridCol w:w="528"/>
        <w:gridCol w:w="895"/>
      </w:tblGrid>
      <w:tr w:rsidR="00077F5A" w14:paraId="3ADF7C7E" w14:textId="77777777" w:rsidTr="00077F5A">
        <w:trPr>
          <w:trHeight w:val="255"/>
        </w:trPr>
        <w:tc>
          <w:tcPr>
            <w:tcW w:w="4805" w:type="dxa"/>
            <w:noWrap/>
            <w:vAlign w:val="bottom"/>
            <w:hideMark/>
          </w:tcPr>
          <w:p w14:paraId="18D76932" w14:textId="384473E7" w:rsidR="00077F5A" w:rsidRPr="00077F5A" w:rsidRDefault="00077F5A" w:rsidP="00BC1A2A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  <w:r w:rsidR="00BC1A2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77F5A">
              <w:rPr>
                <w:rFonts w:ascii="Times New Roman" w:eastAsia="Times New Roman" w:hAnsi="Times New Roman"/>
                <w:sz w:val="20"/>
                <w:szCs w:val="20"/>
              </w:rPr>
              <w:t>Članovi Vijeća roditelja</w:t>
            </w:r>
          </w:p>
        </w:tc>
        <w:tc>
          <w:tcPr>
            <w:tcW w:w="3300" w:type="dxa"/>
            <w:noWrap/>
            <w:vAlign w:val="bottom"/>
          </w:tcPr>
          <w:p w14:paraId="1AEB57D7" w14:textId="77777777" w:rsidR="00077F5A" w:rsidRDefault="00077F5A" w:rsidP="00BC1A2A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noWrap/>
            <w:vAlign w:val="bottom"/>
          </w:tcPr>
          <w:p w14:paraId="5195A12E" w14:textId="77777777" w:rsidR="00077F5A" w:rsidRDefault="00077F5A" w:rsidP="00BC1A2A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bottom"/>
          </w:tcPr>
          <w:p w14:paraId="745545E3" w14:textId="77777777" w:rsidR="00077F5A" w:rsidRDefault="00077F5A" w:rsidP="00BC1A2A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noWrap/>
            <w:vAlign w:val="bottom"/>
          </w:tcPr>
          <w:p w14:paraId="0667100D" w14:textId="77777777" w:rsidR="00077F5A" w:rsidRDefault="00077F5A" w:rsidP="00BC1A2A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2AB7C956" w14:textId="7BD0D513" w:rsidR="00077F5A" w:rsidRDefault="00077F5A" w:rsidP="00BC1A2A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2. Ravnateljica</w:t>
      </w:r>
    </w:p>
    <w:p w14:paraId="67B3C0BB" w14:textId="1B37F900" w:rsidR="00077F5A" w:rsidRDefault="00BC1A2A" w:rsidP="00BC1A2A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3</w:t>
      </w:r>
      <w:r w:rsidR="00077F5A">
        <w:rPr>
          <w:rFonts w:ascii="Times New Roman" w:eastAsia="Times New Roman" w:hAnsi="Times New Roman"/>
          <w:sz w:val="20"/>
          <w:szCs w:val="20"/>
        </w:rPr>
        <w:t>. Pedagog</w:t>
      </w:r>
    </w:p>
    <w:p w14:paraId="75F5B3A0" w14:textId="642F4EE5" w:rsidR="00077F5A" w:rsidRDefault="00077F5A" w:rsidP="00BC1A2A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4. Oglasna ploča Škole, WEB stranica Škole</w:t>
      </w:r>
    </w:p>
    <w:p w14:paraId="6DF8FE54" w14:textId="05F28F92" w:rsidR="00077F5A" w:rsidRDefault="00077F5A" w:rsidP="00BC1A2A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5. Pismohrana</w:t>
      </w:r>
    </w:p>
    <w:p w14:paraId="0441CA70" w14:textId="77777777" w:rsidR="00077F5A" w:rsidRDefault="00077F5A" w:rsidP="00BC1A2A">
      <w:pPr>
        <w:spacing w:after="0" w:line="240" w:lineRule="auto"/>
        <w:ind w:left="-142" w:firstLine="142"/>
        <w:jc w:val="both"/>
      </w:pPr>
    </w:p>
    <w:p w14:paraId="6AFFF025" w14:textId="77777777" w:rsidR="00077F5A" w:rsidRDefault="00077F5A" w:rsidP="00077F5A"/>
    <w:p w14:paraId="0AFA45E2" w14:textId="0FCC6039" w:rsidR="00B81B63" w:rsidRPr="00967A24" w:rsidRDefault="00B81B63" w:rsidP="00967A24"/>
    <w:sectPr w:rsidR="00B81B63" w:rsidRPr="00967A24" w:rsidSect="00DF1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4" w:right="1417" w:bottom="1417" w:left="1417" w:header="567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44D3" w14:textId="77777777" w:rsidR="00691820" w:rsidRDefault="00691820" w:rsidP="00D3498A">
      <w:pPr>
        <w:spacing w:after="0" w:line="240" w:lineRule="auto"/>
      </w:pPr>
      <w:r>
        <w:separator/>
      </w:r>
    </w:p>
  </w:endnote>
  <w:endnote w:type="continuationSeparator" w:id="0">
    <w:p w14:paraId="2F0945BF" w14:textId="77777777" w:rsidR="00691820" w:rsidRDefault="00691820" w:rsidP="00D3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BB5B" w14:textId="77777777" w:rsidR="00435A7E" w:rsidRDefault="00435A7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63F3" w14:textId="34A4A9B6" w:rsidR="00AC22F2" w:rsidRPr="00C51A84" w:rsidRDefault="00AC22F2" w:rsidP="00DF11EA">
    <w:pPr>
      <w:pStyle w:val="Podnoje"/>
      <w:jc w:val="center"/>
    </w:pPr>
    <w:r w:rsidRPr="00C51A84">
      <w:t>Srednja škola Bartola Kašića Grubišno Polje, Bartola Kašića 1, 43290 Grubišno Polje</w:t>
    </w:r>
  </w:p>
  <w:p w14:paraId="7ECC25AF" w14:textId="2C0F8628" w:rsidR="00AC22F2" w:rsidRPr="00C51A84" w:rsidRDefault="00AC22F2" w:rsidP="00DF11EA">
    <w:pPr>
      <w:pStyle w:val="Podnoje"/>
      <w:jc w:val="center"/>
      <w:rPr>
        <w:sz w:val="20"/>
        <w:szCs w:val="20"/>
      </w:rPr>
    </w:pPr>
    <w:r w:rsidRPr="00C51A84">
      <w:rPr>
        <w:sz w:val="20"/>
        <w:szCs w:val="20"/>
      </w:rPr>
      <w:t xml:space="preserve">Tel.: +385 43 485 040, E-mail: </w:t>
    </w:r>
    <w:hyperlink r:id="rId1" w:history="1">
      <w:r w:rsidRPr="00C51A84">
        <w:rPr>
          <w:rStyle w:val="Hiperveza"/>
          <w:sz w:val="20"/>
          <w:szCs w:val="20"/>
        </w:rPr>
        <w:t>ured@ss-bkasica-grubisnopolje.skole.hr</w:t>
      </w:r>
    </w:hyperlink>
    <w:r w:rsidRPr="00C51A84">
      <w:rPr>
        <w:sz w:val="20"/>
        <w:szCs w:val="20"/>
      </w:rPr>
      <w:t>,</w:t>
    </w:r>
  </w:p>
  <w:p w14:paraId="78CEA48E" w14:textId="77777777" w:rsidR="00AC22F2" w:rsidRPr="00C51A84" w:rsidRDefault="00AC22F2" w:rsidP="00DF11EA">
    <w:pPr>
      <w:pStyle w:val="Podnoje"/>
      <w:jc w:val="center"/>
      <w:rPr>
        <w:sz w:val="20"/>
        <w:szCs w:val="20"/>
      </w:rPr>
    </w:pPr>
    <w:r w:rsidRPr="00C51A84">
      <w:rPr>
        <w:sz w:val="20"/>
        <w:szCs w:val="20"/>
      </w:rPr>
      <w:t>Web:  http://ss-bkasica-grubisnopolje.skole.hr</w:t>
    </w:r>
  </w:p>
  <w:p w14:paraId="2A8BD0B3" w14:textId="77777777" w:rsidR="00D3498A" w:rsidRDefault="00D3498A" w:rsidP="00AC22F2">
    <w:pPr>
      <w:pStyle w:val="Podnoje"/>
      <w:tabs>
        <w:tab w:val="clear" w:pos="4536"/>
        <w:tab w:val="clear" w:pos="9072"/>
        <w:tab w:val="left" w:pos="272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AED1" w14:textId="77777777" w:rsidR="00435A7E" w:rsidRDefault="00435A7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8CA78" w14:textId="77777777" w:rsidR="00691820" w:rsidRDefault="00691820" w:rsidP="00D3498A">
      <w:pPr>
        <w:spacing w:after="0" w:line="240" w:lineRule="auto"/>
      </w:pPr>
      <w:bookmarkStart w:id="0" w:name="_Hlk92389402"/>
      <w:bookmarkEnd w:id="0"/>
      <w:r>
        <w:separator/>
      </w:r>
    </w:p>
  </w:footnote>
  <w:footnote w:type="continuationSeparator" w:id="0">
    <w:p w14:paraId="74141D25" w14:textId="77777777" w:rsidR="00691820" w:rsidRDefault="00691820" w:rsidP="00D3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B8D3" w14:textId="77777777" w:rsidR="00435A7E" w:rsidRDefault="00435A7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C87A" w14:textId="25D4FF54" w:rsidR="00D3498A" w:rsidRPr="00D3498A" w:rsidRDefault="00DF11EA" w:rsidP="00C51A84">
    <w:pPr>
      <w:pStyle w:val="Zaglavlj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44626E" wp14:editId="7448B334">
              <wp:simplePos x="0" y="0"/>
              <wp:positionH relativeFrom="column">
                <wp:posOffset>1170305</wp:posOffset>
              </wp:positionH>
              <wp:positionV relativeFrom="paragraph">
                <wp:posOffset>-67945</wp:posOffset>
              </wp:positionV>
              <wp:extent cx="4844415" cy="840740"/>
              <wp:effectExtent l="0" t="0" r="0" b="0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4415" cy="840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CFCAD" w14:textId="77777777" w:rsidR="00DF11EA" w:rsidRDefault="00D3498A" w:rsidP="00DF11E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C51A84"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  <w:t>SREDNJA ŠKOLA BARTOLA KAŠIĆA GRUBIŠNO POLJE</w:t>
                          </w:r>
                        </w:p>
                        <w:p w14:paraId="4607414F" w14:textId="3CDB432D" w:rsidR="00AC22F2" w:rsidRPr="00DF11EA" w:rsidRDefault="00AC22F2" w:rsidP="00DF11EA">
                          <w:pPr>
                            <w:spacing w:after="0"/>
                            <w:jc w:val="center"/>
                            <w:rPr>
                              <w:rFonts w:cstheme="minorHAnsi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DF11EA">
                            <w:rPr>
                              <w:rFonts w:cstheme="minorHAnsi"/>
                              <w:sz w:val="24"/>
                              <w:szCs w:val="24"/>
                            </w:rPr>
                            <w:t>Opća gimnazija, elektrotehnička, industrijska, gospodarska i obrtnička škola</w:t>
                          </w:r>
                        </w:p>
                        <w:p w14:paraId="1F6145BF" w14:textId="4114C3B8" w:rsidR="00AC22F2" w:rsidRPr="00DF11EA" w:rsidRDefault="00AC22F2" w:rsidP="00DF11EA">
                          <w:pPr>
                            <w:spacing w:after="0"/>
                            <w:jc w:val="center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  <w:r w:rsidRPr="00DF11EA">
                            <w:rPr>
                              <w:rFonts w:cstheme="minorHAnsi"/>
                              <w:sz w:val="24"/>
                              <w:szCs w:val="24"/>
                            </w:rPr>
                            <w:t>Bartola Kašića 1, 43290 Grubišno Polje</w:t>
                          </w:r>
                        </w:p>
                        <w:p w14:paraId="71BD8640" w14:textId="77777777" w:rsidR="00AC22F2" w:rsidRDefault="00AC22F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44626E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92.15pt;margin-top:-5.35pt;width:381.45pt;height:6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" stroked="f">
              <v:textbox>
                <w:txbxContent>
                  <w:p w14:paraId="42ACFCAD" w14:textId="77777777" w:rsidR="00DF11EA" w:rsidRDefault="00D3498A" w:rsidP="00DF11EA">
                    <w:pPr>
                      <w:spacing w:after="0"/>
                      <w:jc w:val="center"/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</w:pPr>
                    <w:r w:rsidRPr="00C51A84"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  <w:t>SREDNJA ŠKOLA BARTOLA KAŠIĆA GRUBIŠNO POLJE</w:t>
                    </w:r>
                  </w:p>
                  <w:p w14:paraId="4607414F" w14:textId="3CDB432D" w:rsidR="00AC22F2" w:rsidRPr="00DF11EA" w:rsidRDefault="00AC22F2" w:rsidP="00DF11EA">
                    <w:pPr>
                      <w:spacing w:after="0"/>
                      <w:jc w:val="center"/>
                      <w:rPr>
                        <w:rFonts w:cstheme="minorHAnsi"/>
                        <w:b/>
                        <w:bCs/>
                        <w:sz w:val="32"/>
                        <w:szCs w:val="32"/>
                      </w:rPr>
                    </w:pPr>
                    <w:r w:rsidRPr="00DF11EA">
                      <w:rPr>
                        <w:rFonts w:cstheme="minorHAnsi"/>
                        <w:sz w:val="24"/>
                        <w:szCs w:val="24"/>
                      </w:rPr>
                      <w:t>Opća gimnazija, elektrotehnička, industrijska, gospodarska i obrtnička škola</w:t>
                    </w:r>
                  </w:p>
                  <w:p w14:paraId="1F6145BF" w14:textId="4114C3B8" w:rsidR="00AC22F2" w:rsidRPr="00DF11EA" w:rsidRDefault="00AC22F2" w:rsidP="00DF11EA">
                    <w:pPr>
                      <w:spacing w:after="0"/>
                      <w:jc w:val="center"/>
                      <w:rPr>
                        <w:rFonts w:cstheme="minorHAnsi"/>
                        <w:sz w:val="24"/>
                        <w:szCs w:val="24"/>
                      </w:rPr>
                    </w:pPr>
                    <w:r w:rsidRPr="00DF11EA">
                      <w:rPr>
                        <w:rFonts w:cstheme="minorHAnsi"/>
                        <w:sz w:val="24"/>
                        <w:szCs w:val="24"/>
                      </w:rPr>
                      <w:t>Bartola Kašića 1, 43290 Grubišno Polje</w:t>
                    </w:r>
                  </w:p>
                  <w:p w14:paraId="71BD8640" w14:textId="77777777" w:rsidR="00AC22F2" w:rsidRDefault="00AC22F2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D01F0FE" wp14:editId="29CB4DF4">
          <wp:simplePos x="0" y="0"/>
          <wp:positionH relativeFrom="column">
            <wp:posOffset>-192405</wp:posOffset>
          </wp:positionH>
          <wp:positionV relativeFrom="paragraph">
            <wp:posOffset>-268605</wp:posOffset>
          </wp:positionV>
          <wp:extent cx="1404000" cy="1052019"/>
          <wp:effectExtent l="0" t="0" r="5715" b="0"/>
          <wp:wrapThrough wrapText="bothSides">
            <wp:wrapPolygon edited="0">
              <wp:start x="15533" y="5087"/>
              <wp:lineTo x="1465" y="5870"/>
              <wp:lineTo x="293" y="9391"/>
              <wp:lineTo x="2052" y="12130"/>
              <wp:lineTo x="293" y="15652"/>
              <wp:lineTo x="1172" y="16043"/>
              <wp:lineTo x="15240" y="18391"/>
              <wp:lineTo x="15240" y="19565"/>
              <wp:lineTo x="17292" y="19565"/>
              <wp:lineTo x="21395" y="13304"/>
              <wp:lineTo x="21395" y="12130"/>
              <wp:lineTo x="20223" y="5087"/>
              <wp:lineTo x="15533" y="5087"/>
            </wp:wrapPolygon>
          </wp:wrapThrough>
          <wp:docPr id="41" name="Grafika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9994" t="29674" r="15286" b="37879"/>
                  <a:stretch/>
                </pic:blipFill>
                <pic:spPr bwMode="auto">
                  <a:xfrm>
                    <a:off x="0" y="0"/>
                    <a:ext cx="1404000" cy="1052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7919" w14:textId="77777777" w:rsidR="00435A7E" w:rsidRDefault="00435A7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1357"/>
    <w:multiLevelType w:val="hybridMultilevel"/>
    <w:tmpl w:val="0618351E"/>
    <w:lvl w:ilvl="0" w:tplc="C144F516">
      <w:start w:val="10"/>
      <w:numFmt w:val="decimal"/>
      <w:lvlText w:val="%1"/>
      <w:lvlJc w:val="left"/>
      <w:pPr>
        <w:ind w:left="61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6840" w:hanging="360"/>
      </w:pPr>
    </w:lvl>
    <w:lvl w:ilvl="2" w:tplc="041A001B" w:tentative="1">
      <w:start w:val="1"/>
      <w:numFmt w:val="lowerRoman"/>
      <w:lvlText w:val="%3."/>
      <w:lvlJc w:val="right"/>
      <w:pPr>
        <w:ind w:left="7560" w:hanging="180"/>
      </w:pPr>
    </w:lvl>
    <w:lvl w:ilvl="3" w:tplc="041A000F" w:tentative="1">
      <w:start w:val="1"/>
      <w:numFmt w:val="decimal"/>
      <w:lvlText w:val="%4."/>
      <w:lvlJc w:val="left"/>
      <w:pPr>
        <w:ind w:left="8280" w:hanging="360"/>
      </w:pPr>
    </w:lvl>
    <w:lvl w:ilvl="4" w:tplc="041A0019" w:tentative="1">
      <w:start w:val="1"/>
      <w:numFmt w:val="lowerLetter"/>
      <w:lvlText w:val="%5."/>
      <w:lvlJc w:val="left"/>
      <w:pPr>
        <w:ind w:left="9000" w:hanging="360"/>
      </w:pPr>
    </w:lvl>
    <w:lvl w:ilvl="5" w:tplc="041A001B" w:tentative="1">
      <w:start w:val="1"/>
      <w:numFmt w:val="lowerRoman"/>
      <w:lvlText w:val="%6."/>
      <w:lvlJc w:val="right"/>
      <w:pPr>
        <w:ind w:left="9720" w:hanging="180"/>
      </w:pPr>
    </w:lvl>
    <w:lvl w:ilvl="6" w:tplc="041A000F" w:tentative="1">
      <w:start w:val="1"/>
      <w:numFmt w:val="decimal"/>
      <w:lvlText w:val="%7."/>
      <w:lvlJc w:val="left"/>
      <w:pPr>
        <w:ind w:left="10440" w:hanging="360"/>
      </w:pPr>
    </w:lvl>
    <w:lvl w:ilvl="7" w:tplc="041A0019" w:tentative="1">
      <w:start w:val="1"/>
      <w:numFmt w:val="lowerLetter"/>
      <w:lvlText w:val="%8."/>
      <w:lvlJc w:val="left"/>
      <w:pPr>
        <w:ind w:left="11160" w:hanging="360"/>
      </w:pPr>
    </w:lvl>
    <w:lvl w:ilvl="8" w:tplc="041A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17ED24F8"/>
    <w:multiLevelType w:val="hybridMultilevel"/>
    <w:tmpl w:val="F9E0B0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C1CEE"/>
    <w:multiLevelType w:val="hybridMultilevel"/>
    <w:tmpl w:val="18EC747C"/>
    <w:lvl w:ilvl="0" w:tplc="40BAAF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9990C68"/>
    <w:multiLevelType w:val="multilevel"/>
    <w:tmpl w:val="34A28C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 w15:restartNumberingAfterBreak="0">
    <w:nsid w:val="5BF80193"/>
    <w:multiLevelType w:val="hybridMultilevel"/>
    <w:tmpl w:val="6B448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17106"/>
    <w:multiLevelType w:val="hybridMultilevel"/>
    <w:tmpl w:val="18EC747C"/>
    <w:lvl w:ilvl="0" w:tplc="40BAAF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5045EE8"/>
    <w:multiLevelType w:val="hybridMultilevel"/>
    <w:tmpl w:val="2F3EAD92"/>
    <w:lvl w:ilvl="0" w:tplc="5816AA50">
      <w:start w:val="10"/>
      <w:numFmt w:val="bullet"/>
      <w:lvlText w:val="-"/>
      <w:lvlJc w:val="left"/>
      <w:pPr>
        <w:ind w:left="213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75201C5C"/>
    <w:multiLevelType w:val="multilevel"/>
    <w:tmpl w:val="319EFB9E"/>
    <w:styleLink w:val="Trenutnipopis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A5"/>
    <w:rsid w:val="000003C0"/>
    <w:rsid w:val="00077F5A"/>
    <w:rsid w:val="00166D42"/>
    <w:rsid w:val="00177430"/>
    <w:rsid w:val="001F462A"/>
    <w:rsid w:val="00200EA9"/>
    <w:rsid w:val="00302002"/>
    <w:rsid w:val="003025F6"/>
    <w:rsid w:val="003D33E2"/>
    <w:rsid w:val="00435A7E"/>
    <w:rsid w:val="0047114B"/>
    <w:rsid w:val="00474A66"/>
    <w:rsid w:val="004C30D0"/>
    <w:rsid w:val="005138BF"/>
    <w:rsid w:val="005339A3"/>
    <w:rsid w:val="00606F3F"/>
    <w:rsid w:val="0066396F"/>
    <w:rsid w:val="00691820"/>
    <w:rsid w:val="006F6D5B"/>
    <w:rsid w:val="00744591"/>
    <w:rsid w:val="0075161B"/>
    <w:rsid w:val="00841880"/>
    <w:rsid w:val="0086129A"/>
    <w:rsid w:val="00904248"/>
    <w:rsid w:val="00913002"/>
    <w:rsid w:val="00922B7F"/>
    <w:rsid w:val="00967A24"/>
    <w:rsid w:val="00984EB4"/>
    <w:rsid w:val="009F3CBA"/>
    <w:rsid w:val="00A53656"/>
    <w:rsid w:val="00A71C42"/>
    <w:rsid w:val="00AC22F2"/>
    <w:rsid w:val="00B81B63"/>
    <w:rsid w:val="00B959A5"/>
    <w:rsid w:val="00BC1A2A"/>
    <w:rsid w:val="00BC2020"/>
    <w:rsid w:val="00C018AC"/>
    <w:rsid w:val="00C51A84"/>
    <w:rsid w:val="00D3498A"/>
    <w:rsid w:val="00D35416"/>
    <w:rsid w:val="00D35433"/>
    <w:rsid w:val="00D7443E"/>
    <w:rsid w:val="00D97439"/>
    <w:rsid w:val="00DF11EA"/>
    <w:rsid w:val="00DF3E3D"/>
    <w:rsid w:val="00DF6C2B"/>
    <w:rsid w:val="00DF7FC8"/>
    <w:rsid w:val="00E02E84"/>
    <w:rsid w:val="00E30DD0"/>
    <w:rsid w:val="00E829A9"/>
    <w:rsid w:val="00EB0601"/>
    <w:rsid w:val="00EB1BB5"/>
    <w:rsid w:val="00F8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95163"/>
  <w15:chartTrackingRefBased/>
  <w15:docId w15:val="{A16227C2-64EC-431A-9F34-7BFFB6F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C42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E30D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3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498A"/>
  </w:style>
  <w:style w:type="paragraph" w:styleId="Podnoje">
    <w:name w:val="footer"/>
    <w:basedOn w:val="Normal"/>
    <w:link w:val="PodnojeChar"/>
    <w:uiPriority w:val="99"/>
    <w:unhideWhenUsed/>
    <w:rsid w:val="00D34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498A"/>
  </w:style>
  <w:style w:type="character" w:styleId="Hiperveza">
    <w:name w:val="Hyperlink"/>
    <w:basedOn w:val="Zadanifontodlomka"/>
    <w:uiPriority w:val="99"/>
    <w:unhideWhenUsed/>
    <w:rsid w:val="00AC22F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C22F2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71C42"/>
    <w:pPr>
      <w:ind w:left="720"/>
      <w:contextualSpacing/>
    </w:pPr>
  </w:style>
  <w:style w:type="numbering" w:customStyle="1" w:styleId="Trenutnipopis1">
    <w:name w:val="Trenutni popis1"/>
    <w:uiPriority w:val="99"/>
    <w:rsid w:val="00606F3F"/>
    <w:pPr>
      <w:numPr>
        <w:numId w:val="4"/>
      </w:numPr>
    </w:pPr>
  </w:style>
  <w:style w:type="character" w:customStyle="1" w:styleId="Naslov1Char">
    <w:name w:val="Naslov 1 Char"/>
    <w:basedOn w:val="Zadanifontodlomka"/>
    <w:link w:val="Naslov1"/>
    <w:rsid w:val="00E30DD0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paragraph" w:styleId="Tijeloteksta">
    <w:name w:val="Body Text"/>
    <w:basedOn w:val="Normal"/>
    <w:link w:val="TijelotekstaChar"/>
    <w:rsid w:val="00E30DD0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30DD0"/>
    <w:rPr>
      <w:rFonts w:ascii="Times New Roman" w:eastAsia="Times New Roman" w:hAnsi="Times New Roman" w:cs="Times New Roman"/>
      <w:sz w:val="26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E30DD0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E30DD0"/>
    <w:rPr>
      <w:rFonts w:ascii="Calibri" w:eastAsia="Calibri" w:hAnsi="Calibri" w:cs="Times New Roman"/>
    </w:rPr>
  </w:style>
  <w:style w:type="paragraph" w:customStyle="1" w:styleId="Bezproreda1">
    <w:name w:val="Bez proreda1"/>
    <w:qFormat/>
    <w:rsid w:val="00E30DD0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E3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ed@ss-bkasica-grubisnopolje.skole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\OneDrive%20-%20CARNET\GRUBI&#352;NO\&#352;kola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37CBD-5420-4AE6-9E7D-58D50747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Valentina Pušić</cp:lastModifiedBy>
  <cp:revision>37</cp:revision>
  <cp:lastPrinted>2022-01-18T11:49:00Z</cp:lastPrinted>
  <dcterms:created xsi:type="dcterms:W3CDTF">2022-01-06T18:21:00Z</dcterms:created>
  <dcterms:modified xsi:type="dcterms:W3CDTF">2022-01-18T13:29:00Z</dcterms:modified>
</cp:coreProperties>
</file>